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1" w:type="dxa"/>
        <w:tblLook w:val="04A0" w:firstRow="1" w:lastRow="0" w:firstColumn="1" w:lastColumn="0" w:noHBand="0" w:noVBand="1"/>
      </w:tblPr>
      <w:tblGrid>
        <w:gridCol w:w="2112"/>
        <w:gridCol w:w="651"/>
        <w:gridCol w:w="422"/>
        <w:gridCol w:w="911"/>
        <w:gridCol w:w="2107"/>
        <w:gridCol w:w="633"/>
        <w:gridCol w:w="351"/>
        <w:gridCol w:w="2154"/>
      </w:tblGrid>
      <w:tr w:rsidR="00A877A7" w:rsidRPr="00A877A7" w14:paraId="5496668D"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6CAB0135" w14:textId="6FCA50CB" w:rsidR="001822FF" w:rsidRDefault="005A36B5" w:rsidP="00661FD6">
            <w:pPr>
              <w:pStyle w:val="BodyText"/>
              <w:spacing w:before="20" w:after="20" w:line="240" w:lineRule="auto"/>
              <w:jc w:val="left"/>
              <w:rPr>
                <w:sz w:val="18"/>
                <w:szCs w:val="18"/>
              </w:rPr>
            </w:pPr>
            <w:r>
              <w:rPr>
                <w:sz w:val="18"/>
                <w:szCs w:val="18"/>
              </w:rPr>
              <w:t xml:space="preserve">Event title: </w:t>
            </w:r>
          </w:p>
          <w:p w14:paraId="775A2CBC" w14:textId="422804E0"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14:paraId="59732A72" w14:textId="07492DE8"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14:paraId="32979544"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64F07E12"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F2BD7">
              <w:rPr>
                <w:b/>
                <w:sz w:val="20"/>
                <w:szCs w:val="22"/>
              </w:rPr>
              <w:t xml:space="preserve"> </w:t>
            </w:r>
            <w:r w:rsidR="000F2BD7" w:rsidRPr="008C25B4">
              <w:rPr>
                <w:b/>
                <w:color w:val="FF0000"/>
                <w:sz w:val="20"/>
                <w:szCs w:val="22"/>
              </w:rPr>
              <w:t>(As per passport)</w:t>
            </w:r>
          </w:p>
        </w:tc>
      </w:tr>
      <w:tr w:rsidR="00A877A7" w:rsidRPr="00A877A7" w14:paraId="33CB1E16" w14:textId="77777777" w:rsidTr="008822A7">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24DF68E" w14:textId="0EC6FE56" w:rsidR="006D0F31" w:rsidRPr="00FE26DD" w:rsidRDefault="002F1D92" w:rsidP="00D1111C">
            <w:pPr>
              <w:pStyle w:val="BodyText"/>
              <w:spacing w:beforeLines="10" w:before="24" w:afterLines="10" w:after="24" w:line="240" w:lineRule="auto"/>
              <w:jc w:val="left"/>
              <w:rPr>
                <w:sz w:val="18"/>
              </w:rPr>
            </w:pPr>
            <w:r w:rsidRPr="00FE26DD">
              <w:rPr>
                <w:sz w:val="18"/>
              </w:rPr>
              <w:t>Last</w:t>
            </w:r>
            <w:r w:rsidR="00001E69" w:rsidRPr="00FE26DD">
              <w:rPr>
                <w:sz w:val="18"/>
              </w:rPr>
              <w:t xml:space="preserve"> name:  </w:t>
            </w:r>
          </w:p>
          <w:p w14:paraId="53F860C7" w14:textId="4A14C9E2"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6EA11BC4" w14:textId="46BA6229" w:rsidR="006D0F31" w:rsidRPr="00FE26DD" w:rsidRDefault="00001E69" w:rsidP="006D0F31">
            <w:pPr>
              <w:pStyle w:val="BodyText"/>
              <w:spacing w:beforeLines="10" w:before="24" w:afterLines="10" w:after="24" w:line="240" w:lineRule="auto"/>
              <w:jc w:val="left"/>
              <w:rPr>
                <w:sz w:val="18"/>
              </w:rPr>
            </w:pPr>
            <w:r w:rsidRPr="00FE26DD">
              <w:rPr>
                <w:sz w:val="18"/>
              </w:rPr>
              <w:t xml:space="preserve">Middle name (if any): </w:t>
            </w:r>
          </w:p>
          <w:p w14:paraId="35B31455" w14:textId="7F14552E" w:rsidR="00A877A7" w:rsidRPr="00FE26DD"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0F09565" w14:textId="03D328B5" w:rsidR="006D0F31" w:rsidRPr="00FE26DD" w:rsidRDefault="00001E69" w:rsidP="00D1111C">
            <w:pPr>
              <w:pStyle w:val="BodyText"/>
              <w:spacing w:beforeLines="10" w:before="24" w:afterLines="10" w:after="24" w:line="240" w:lineRule="auto"/>
              <w:jc w:val="left"/>
              <w:rPr>
                <w:sz w:val="18"/>
              </w:rPr>
            </w:pPr>
            <w:r w:rsidRPr="00FE26DD">
              <w:rPr>
                <w:sz w:val="18"/>
              </w:rPr>
              <w:t xml:space="preserve">First name:  </w:t>
            </w:r>
          </w:p>
          <w:p w14:paraId="38A02F37" w14:textId="43133A93"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8378DAF" w14:textId="5962EC61"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Date of birth:  </w:t>
            </w:r>
            <w:r w:rsidR="00E1066C" w:rsidRPr="009C19E4">
              <w:rPr>
                <w:sz w:val="18"/>
                <w:szCs w:val="18"/>
                <w:shd w:val="clear" w:color="auto" w:fill="FFFFFF" w:themeFill="background1"/>
              </w:rPr>
              <w:t>YYYY-MM-DD</w:t>
            </w:r>
          </w:p>
          <w:p w14:paraId="264343B9" w14:textId="61A6DC6B"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D89DF2E" w14:textId="77777777" w:rsidR="006D0F31" w:rsidRPr="009C19E4" w:rsidRDefault="00001E69" w:rsidP="00D1111C">
            <w:pPr>
              <w:pStyle w:val="BodyText"/>
              <w:spacing w:beforeLines="10" w:before="24" w:afterLines="10" w:after="24" w:line="240" w:lineRule="auto"/>
              <w:jc w:val="left"/>
              <w:rPr>
                <w:sz w:val="18"/>
              </w:rPr>
            </w:pPr>
            <w:r w:rsidRPr="009C19E4">
              <w:rPr>
                <w:sz w:val="18"/>
              </w:rPr>
              <w:t xml:space="preserve">Place of issue: </w:t>
            </w:r>
          </w:p>
          <w:p w14:paraId="2D43D2C9" w14:textId="1A91CCD4" w:rsidR="00A877A7" w:rsidRPr="009C19E4"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2265A04E" w14:textId="77777777"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Place of birth: </w:t>
            </w:r>
          </w:p>
          <w:p w14:paraId="2FC3A3E2" w14:textId="34A1AE0C"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F72DCE1" w14:textId="0EF04EB4" w:rsidR="006D0F31" w:rsidRPr="009C19E4" w:rsidRDefault="009E25AD" w:rsidP="00D1111C">
            <w:pPr>
              <w:pStyle w:val="BodyText"/>
              <w:spacing w:beforeLines="10" w:before="24" w:afterLines="10" w:after="24" w:line="240" w:lineRule="auto"/>
              <w:jc w:val="left"/>
              <w:rPr>
                <w:sz w:val="18"/>
              </w:rPr>
            </w:pPr>
            <w:r w:rsidRPr="009C19E4">
              <w:rPr>
                <w:sz w:val="18"/>
              </w:rPr>
              <w:t>Date of Expiry:</w:t>
            </w:r>
            <w:r w:rsidR="00001E69" w:rsidRPr="009C19E4">
              <w:rPr>
                <w:sz w:val="18"/>
              </w:rPr>
              <w:t xml:space="preserve">  </w:t>
            </w:r>
            <w:r w:rsidR="00E1066C" w:rsidRPr="009C19E4">
              <w:rPr>
                <w:sz w:val="18"/>
                <w:szCs w:val="18"/>
                <w:shd w:val="clear" w:color="auto" w:fill="FFFFFF" w:themeFill="background1"/>
              </w:rPr>
              <w:t>YYYY-MM-DD</w:t>
            </w:r>
          </w:p>
          <w:p w14:paraId="7490A463" w14:textId="1854F72A" w:rsidR="00A877A7" w:rsidRPr="009C19E4"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FE26DD" w:rsidRDefault="00255312" w:rsidP="00967809">
            <w:pPr>
              <w:pStyle w:val="BodyText"/>
              <w:spacing w:beforeLines="20" w:before="48" w:afterLines="20" w:after="48" w:line="240" w:lineRule="auto"/>
              <w:jc w:val="left"/>
              <w:rPr>
                <w:sz w:val="20"/>
                <w:szCs w:val="18"/>
              </w:rPr>
            </w:pPr>
            <w:r w:rsidRPr="00FE26DD">
              <w:rPr>
                <w:b/>
                <w:sz w:val="20"/>
                <w:szCs w:val="22"/>
              </w:rPr>
              <w:t>2.   CONTACT DETAILS</w:t>
            </w:r>
          </w:p>
        </w:tc>
      </w:tr>
      <w:tr w:rsidR="000231D7" w:rsidRPr="00A877A7" w14:paraId="15D649C4" w14:textId="77777777" w:rsidTr="00EC423D">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A5EE725" w14:textId="478BC2BE" w:rsidR="000231D7" w:rsidRPr="00FE26DD" w:rsidRDefault="000231D7" w:rsidP="00E1066C">
            <w:pPr>
              <w:pStyle w:val="BodyText"/>
              <w:spacing w:beforeLines="10" w:before="24" w:afterLines="10" w:after="24" w:line="240" w:lineRule="auto"/>
              <w:jc w:val="left"/>
              <w:rPr>
                <w:sz w:val="18"/>
              </w:rPr>
            </w:pPr>
            <w:r w:rsidRPr="00FE26DD">
              <w:rPr>
                <w:sz w:val="18"/>
              </w:rPr>
              <w:t xml:space="preserve">Institute name: </w:t>
            </w:r>
          </w:p>
        </w:tc>
      </w:tr>
      <w:tr w:rsidR="000231D7" w:rsidRPr="00A877A7" w14:paraId="2E89F1A6"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42BC74F" w14:textId="395E572D" w:rsidR="000231D7" w:rsidRPr="00FE26DD" w:rsidRDefault="000231D7" w:rsidP="00E1066C">
            <w:pPr>
              <w:pStyle w:val="BodyText"/>
              <w:spacing w:beforeLines="10" w:before="24" w:afterLines="10" w:after="24" w:line="240" w:lineRule="auto"/>
              <w:jc w:val="left"/>
              <w:rPr>
                <w:sz w:val="18"/>
                <w:szCs w:val="18"/>
              </w:rPr>
            </w:pPr>
            <w:r w:rsidRPr="00FE26DD">
              <w:rPr>
                <w:sz w:val="18"/>
                <w:szCs w:val="18"/>
              </w:rPr>
              <w:t>Institute address:</w:t>
            </w:r>
          </w:p>
        </w:tc>
      </w:tr>
      <w:tr w:rsidR="000231D7" w:rsidRPr="00A877A7" w14:paraId="01853C8E"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3056877" w14:textId="6DACC1FD" w:rsidR="000231D7" w:rsidRPr="00FE26DD" w:rsidRDefault="009E25AD" w:rsidP="00843452">
            <w:pPr>
              <w:pStyle w:val="BodyText"/>
              <w:spacing w:beforeLines="10" w:before="24" w:afterLines="10" w:after="24" w:line="240" w:lineRule="auto"/>
              <w:jc w:val="left"/>
              <w:rPr>
                <w:sz w:val="18"/>
                <w:szCs w:val="18"/>
              </w:rPr>
            </w:pPr>
            <w:r w:rsidRPr="00FE26DD">
              <w:rPr>
                <w:sz w:val="18"/>
                <w:szCs w:val="18"/>
              </w:rPr>
              <w:t>Postal</w:t>
            </w:r>
            <w:r w:rsidR="000231D7" w:rsidRPr="00FE26DD">
              <w:rPr>
                <w:sz w:val="18"/>
                <w:szCs w:val="18"/>
              </w:rPr>
              <w:t xml:space="preserve"> Code:  </w:t>
            </w:r>
          </w:p>
        </w:tc>
      </w:tr>
      <w:tr w:rsidR="000231D7" w:rsidRPr="00A877A7" w14:paraId="375D1D0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BA656CE" w14:textId="3152D686"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City:  </w:t>
            </w:r>
          </w:p>
        </w:tc>
      </w:tr>
      <w:tr w:rsidR="000231D7" w:rsidRPr="00A877A7" w14:paraId="4D5006A2"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3945A10" w14:textId="44E30202"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State:  </w:t>
            </w:r>
          </w:p>
        </w:tc>
      </w:tr>
      <w:tr w:rsidR="000231D7" w:rsidRPr="00A877A7" w14:paraId="7C307E69"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91E585B" w14:textId="538C353B"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Country:  </w:t>
            </w:r>
          </w:p>
        </w:tc>
      </w:tr>
      <w:tr w:rsidR="00843452" w:rsidRPr="00A877A7" w14:paraId="62E3DDC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8B6ABA7" w14:textId="17FC216E" w:rsidR="00843452" w:rsidRPr="00FE26DD" w:rsidRDefault="00843452" w:rsidP="00D1111C">
            <w:pPr>
              <w:pStyle w:val="BodyText"/>
              <w:spacing w:beforeLines="10" w:before="24" w:afterLines="10" w:after="24" w:line="240" w:lineRule="auto"/>
              <w:jc w:val="left"/>
              <w:rPr>
                <w:sz w:val="18"/>
                <w:szCs w:val="18"/>
              </w:rPr>
            </w:pPr>
            <w:r w:rsidRPr="00FE26DD">
              <w:rPr>
                <w:sz w:val="18"/>
                <w:szCs w:val="18"/>
              </w:rPr>
              <w:t xml:space="preserve">Telephones (including country/city codes): </w:t>
            </w:r>
          </w:p>
        </w:tc>
      </w:tr>
      <w:tr w:rsidR="00E1066C" w:rsidRPr="00A877A7" w14:paraId="5CDFD94B" w14:textId="77777777" w:rsidTr="00B10C3E">
        <w:trPr>
          <w:cantSplit/>
          <w:trHeight w:val="751"/>
        </w:trPr>
        <w:tc>
          <w:tcPr>
            <w:tcW w:w="9341" w:type="dxa"/>
            <w:gridSpan w:val="8"/>
            <w:tcBorders>
              <w:top w:val="single" w:sz="4" w:space="0" w:color="auto"/>
              <w:left w:val="single" w:sz="12" w:space="0" w:color="auto"/>
              <w:right w:val="single" w:sz="12" w:space="0" w:color="auto"/>
            </w:tcBorders>
          </w:tcPr>
          <w:p w14:paraId="740E516A"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Preferred Number:  </w:t>
            </w:r>
          </w:p>
          <w:p w14:paraId="64564DE9"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Alternate Number 1: </w:t>
            </w:r>
          </w:p>
          <w:p w14:paraId="3DEA3429" w14:textId="5DF7CDF7" w:rsidR="00E1066C" w:rsidRPr="00FE26DD" w:rsidRDefault="0029460C" w:rsidP="0029460C">
            <w:pPr>
              <w:pStyle w:val="BodyText"/>
              <w:spacing w:beforeLines="10" w:before="24" w:afterLines="10" w:after="24" w:line="240" w:lineRule="auto"/>
              <w:jc w:val="left"/>
              <w:rPr>
                <w:sz w:val="18"/>
                <w:szCs w:val="18"/>
              </w:rPr>
            </w:pPr>
            <w:r w:rsidRPr="00FE26DD">
              <w:rPr>
                <w:sz w:val="18"/>
                <w:szCs w:val="18"/>
              </w:rPr>
              <w:t xml:space="preserve">Alternate Number 2:  </w:t>
            </w:r>
            <w:r w:rsidR="00E1066C" w:rsidRPr="00FE26DD">
              <w:rPr>
                <w:sz w:val="18"/>
                <w:szCs w:val="18"/>
              </w:rPr>
              <w:t xml:space="preserve"> </w:t>
            </w:r>
          </w:p>
        </w:tc>
      </w:tr>
      <w:tr w:rsidR="00E1066C" w:rsidRPr="00A877A7" w14:paraId="7895FED6" w14:textId="77777777" w:rsidTr="008429EE">
        <w:trPr>
          <w:cantSplit/>
          <w:trHeight w:val="520"/>
        </w:trPr>
        <w:tc>
          <w:tcPr>
            <w:tcW w:w="9341" w:type="dxa"/>
            <w:gridSpan w:val="8"/>
            <w:tcBorders>
              <w:top w:val="single" w:sz="4" w:space="0" w:color="auto"/>
              <w:left w:val="single" w:sz="12" w:space="0" w:color="auto"/>
              <w:right w:val="single" w:sz="12" w:space="0" w:color="auto"/>
            </w:tcBorders>
          </w:tcPr>
          <w:p w14:paraId="28D90956" w14:textId="77777777" w:rsidR="00D86F40" w:rsidRPr="00FE26DD" w:rsidRDefault="00D86F40" w:rsidP="00D86F40">
            <w:pPr>
              <w:pStyle w:val="BodyText"/>
              <w:spacing w:beforeLines="20" w:before="48" w:afterLines="20" w:after="48" w:line="240" w:lineRule="auto"/>
              <w:jc w:val="left"/>
              <w:rPr>
                <w:sz w:val="18"/>
                <w:szCs w:val="18"/>
              </w:rPr>
            </w:pPr>
            <w:r w:rsidRPr="00FE26DD">
              <w:rPr>
                <w:sz w:val="18"/>
                <w:szCs w:val="18"/>
              </w:rPr>
              <w:t xml:space="preserve">Preferred email: </w:t>
            </w:r>
          </w:p>
          <w:p w14:paraId="19AC0DB1" w14:textId="2947FB31" w:rsidR="00E1066C" w:rsidRPr="00FE26DD" w:rsidRDefault="00D86F40" w:rsidP="00D86F40">
            <w:pPr>
              <w:pStyle w:val="BodyText"/>
              <w:spacing w:beforeLines="10" w:before="24" w:afterLines="10" w:after="24" w:line="240" w:lineRule="auto"/>
              <w:jc w:val="left"/>
              <w:rPr>
                <w:sz w:val="18"/>
                <w:szCs w:val="18"/>
              </w:rPr>
            </w:pPr>
            <w:r w:rsidRPr="00FE26DD">
              <w:rPr>
                <w:sz w:val="18"/>
                <w:szCs w:val="18"/>
              </w:rPr>
              <w:t>Alternate email:</w:t>
            </w:r>
          </w:p>
        </w:tc>
      </w:tr>
      <w:tr w:rsidR="00A7646E" w:rsidRPr="00A877A7" w14:paraId="16E0A156" w14:textId="77777777" w:rsidTr="000B601E">
        <w:trPr>
          <w:cantSplit/>
        </w:trPr>
        <w:tc>
          <w:tcPr>
            <w:tcW w:w="9341" w:type="dxa"/>
            <w:gridSpan w:val="8"/>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951"/>
              <w:gridCol w:w="1929"/>
            </w:tblGrid>
            <w:tr w:rsidR="00A83E8B" w14:paraId="2E355FA7" w14:textId="77777777" w:rsidTr="00A83E8B">
              <w:tc>
                <w:tcPr>
                  <w:tcW w:w="2180" w:type="dxa"/>
                </w:tcPr>
                <w:p w14:paraId="18367559" w14:textId="5C225C63" w:rsidR="00A83E8B" w:rsidRPr="00FC4A17" w:rsidRDefault="00A83E8B" w:rsidP="00D1111C">
                  <w:pPr>
                    <w:pStyle w:val="BodyText"/>
                    <w:spacing w:beforeLines="10" w:before="24" w:afterLines="10" w:after="24" w:line="240" w:lineRule="auto"/>
                    <w:jc w:val="left"/>
                    <w:rPr>
                      <w:b/>
                      <w:sz w:val="18"/>
                      <w:szCs w:val="22"/>
                    </w:rPr>
                  </w:pPr>
                  <w:r w:rsidRPr="00FC4A17">
                    <w:rPr>
                      <w:b/>
                      <w:sz w:val="18"/>
                      <w:szCs w:val="22"/>
                    </w:rPr>
                    <w:t>Language</w:t>
                  </w:r>
                  <w:r w:rsidR="00FC4A17" w:rsidRPr="00FC4A17">
                    <w:rPr>
                      <w:b/>
                      <w:sz w:val="18"/>
                      <w:szCs w:val="22"/>
                    </w:rPr>
                    <w:t>:</w:t>
                  </w:r>
                </w:p>
              </w:tc>
              <w:tc>
                <w:tcPr>
                  <w:tcW w:w="2125" w:type="dxa"/>
                </w:tcPr>
                <w:p w14:paraId="793981CC" w14:textId="69FAF8A9" w:rsidR="00A83E8B" w:rsidRPr="00FC4A17" w:rsidRDefault="00FC4A17" w:rsidP="00FC4A17">
                  <w:pPr>
                    <w:pStyle w:val="BodyText"/>
                    <w:spacing w:beforeLines="10" w:before="24" w:afterLines="10" w:after="24" w:line="240" w:lineRule="auto"/>
                    <w:jc w:val="left"/>
                    <w:rPr>
                      <w:b/>
                      <w:sz w:val="18"/>
                      <w:szCs w:val="22"/>
                    </w:rPr>
                  </w:pPr>
                  <w:r w:rsidRPr="00FC4A17">
                    <w:rPr>
                      <w:b/>
                      <w:sz w:val="18"/>
                      <w:szCs w:val="22"/>
                    </w:rPr>
                    <w:t>Proficiency:</w:t>
                  </w:r>
                </w:p>
              </w:tc>
            </w:tr>
            <w:tr w:rsidR="00FC4A17" w14:paraId="4CB7D15C" w14:textId="77777777" w:rsidTr="007F07CD">
              <w:tc>
                <w:tcPr>
                  <w:tcW w:w="2180" w:type="dxa"/>
                </w:tcPr>
                <w:p w14:paraId="50A35CEA" w14:textId="40D7AC31" w:rsidR="00FC4A17" w:rsidRPr="00FE08C0" w:rsidRDefault="00FC4A17" w:rsidP="00CE3DF1">
                  <w:pPr>
                    <w:pStyle w:val="BodyText"/>
                    <w:spacing w:beforeLines="10" w:before="24" w:afterLines="10" w:after="24" w:line="240" w:lineRule="auto"/>
                    <w:jc w:val="left"/>
                    <w:rPr>
                      <w:sz w:val="16"/>
                    </w:rPr>
                  </w:pPr>
                </w:p>
              </w:tc>
              <w:tc>
                <w:tcPr>
                  <w:tcW w:w="2125" w:type="dxa"/>
                </w:tcPr>
                <w:p w14:paraId="09062B4D" w14:textId="637CA46E" w:rsidR="00FC4A17" w:rsidRDefault="00FC4A17" w:rsidP="00CE3DF1"/>
              </w:tc>
            </w:tr>
            <w:tr w:rsidR="00FC4A17" w14:paraId="1782D152" w14:textId="77777777" w:rsidTr="00C32DD5">
              <w:tc>
                <w:tcPr>
                  <w:tcW w:w="2180" w:type="dxa"/>
                </w:tcPr>
                <w:p w14:paraId="42E78C97" w14:textId="6CF4AF94" w:rsidR="00FC4A17" w:rsidRPr="00FE08C0" w:rsidRDefault="00FC4A17" w:rsidP="00CE3DF1">
                  <w:pPr>
                    <w:pStyle w:val="BodyText"/>
                    <w:spacing w:beforeLines="10" w:before="24" w:afterLines="10" w:after="24" w:line="240" w:lineRule="auto"/>
                    <w:jc w:val="left"/>
                    <w:rPr>
                      <w:sz w:val="16"/>
                    </w:rPr>
                  </w:pPr>
                </w:p>
              </w:tc>
              <w:tc>
                <w:tcPr>
                  <w:tcW w:w="2125" w:type="dxa"/>
                </w:tcPr>
                <w:p w14:paraId="77050AF8" w14:textId="2CF5A7A6" w:rsidR="00FC4A17" w:rsidRDefault="00FC4A17" w:rsidP="00CE3DF1"/>
              </w:tc>
            </w:tr>
            <w:tr w:rsidR="00FC4A17" w14:paraId="572818D5" w14:textId="77777777" w:rsidTr="005C4FCA">
              <w:tc>
                <w:tcPr>
                  <w:tcW w:w="2180" w:type="dxa"/>
                </w:tcPr>
                <w:p w14:paraId="10A4E8C5" w14:textId="6A0D7EFA" w:rsidR="00FC4A17" w:rsidRPr="00FE08C0" w:rsidRDefault="00FC4A17" w:rsidP="00CE3DF1">
                  <w:pPr>
                    <w:pStyle w:val="BodyText"/>
                    <w:spacing w:beforeLines="10" w:before="24" w:afterLines="10" w:after="24" w:line="240" w:lineRule="auto"/>
                    <w:jc w:val="left"/>
                    <w:rPr>
                      <w:sz w:val="16"/>
                    </w:rPr>
                  </w:pPr>
                </w:p>
              </w:tc>
              <w:tc>
                <w:tcPr>
                  <w:tcW w:w="2125" w:type="dxa"/>
                </w:tcPr>
                <w:p w14:paraId="0480AAE0" w14:textId="0200C013" w:rsidR="00FC4A17" w:rsidRDefault="00FC4A17" w:rsidP="00CE3DF1"/>
              </w:tc>
            </w:tr>
            <w:tr w:rsidR="00FC4A17" w14:paraId="547D1E5F" w14:textId="77777777" w:rsidTr="00FF4E98">
              <w:tc>
                <w:tcPr>
                  <w:tcW w:w="2180" w:type="dxa"/>
                </w:tcPr>
                <w:p w14:paraId="384D8BD4" w14:textId="63684C7A" w:rsidR="00FC4A17" w:rsidRPr="00FE08C0" w:rsidRDefault="00FC4A17" w:rsidP="00CE3DF1">
                  <w:pPr>
                    <w:pStyle w:val="BodyText"/>
                    <w:spacing w:beforeLines="10" w:before="24" w:afterLines="10" w:after="24" w:line="240" w:lineRule="auto"/>
                    <w:jc w:val="left"/>
                    <w:rPr>
                      <w:sz w:val="16"/>
                    </w:rPr>
                  </w:pPr>
                </w:p>
              </w:tc>
              <w:tc>
                <w:tcPr>
                  <w:tcW w:w="2125" w:type="dxa"/>
                </w:tcPr>
                <w:p w14:paraId="51CD853C" w14:textId="22CD311C" w:rsidR="00FC4A17" w:rsidRDefault="00FC4A17"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2107"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3"/>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Speak, </w:t>
            </w:r>
            <w:proofErr w:type="gramStart"/>
            <w:r>
              <w:rPr>
                <w:sz w:val="16"/>
                <w:szCs w:val="18"/>
              </w:rPr>
              <w:t>read</w:t>
            </w:r>
            <w:proofErr w:type="gramEnd"/>
            <w:r>
              <w:rPr>
                <w:sz w:val="16"/>
                <w:szCs w:val="18"/>
              </w:rPr>
              <w:t xml:space="preserve">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 xml:space="preserve">Engage freely in discussions, </w:t>
            </w:r>
            <w:proofErr w:type="gramStart"/>
            <w:r>
              <w:rPr>
                <w:sz w:val="16"/>
                <w:szCs w:val="18"/>
              </w:rPr>
              <w:t>read</w:t>
            </w:r>
            <w:proofErr w:type="gramEnd"/>
            <w:r>
              <w:rPr>
                <w:sz w:val="16"/>
                <w:szCs w:val="18"/>
              </w:rPr>
              <w:t xml:space="preserve">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004D6C" w:rsidRPr="006D0D7B" w14:paraId="538F32B2"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59DD05C" w14:textId="6BD3A93A"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3BCD71B0" w14:textId="320FFCE0"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01BF2CF"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D51A5A2" w14:textId="2A64D8F2"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304C09AD"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3F1A3F8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50CC9AF" w14:textId="79E37EE6"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76A1FAAA"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440264A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B954FA4" w14:textId="2788263B"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A1CF57B"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67C7E1B5"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4B2E82" w14:textId="2D2F75D5"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78441ADF"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75263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E51AB0A" w14:textId="10C84266"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1B45D1" w14:textId="6DA80A9C"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4BB76263"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1AE76D4" w14:textId="62ABEE6B"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6D114CAC"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5B5F873C"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0706AEB" w14:textId="78E66080"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03C29876"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8B6A71D"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D241BC3" w14:textId="39110257"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4D49F130"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8D46BAA"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C77353" w14:textId="5C93968D"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17A039C1"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1F504864"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8B418BE" w14:textId="25037BFC" w:rsidR="00004D6C" w:rsidRDefault="00004D6C" w:rsidP="00004D6C">
            <w:pPr>
              <w:pStyle w:val="BodyText"/>
              <w:spacing w:beforeLines="10" w:before="24" w:afterLines="10" w:after="24" w:line="240" w:lineRule="auto"/>
              <w:jc w:val="left"/>
              <w:rPr>
                <w:sz w:val="18"/>
                <w:szCs w:val="18"/>
              </w:rPr>
            </w:pPr>
            <w:r>
              <w:rPr>
                <w:bCs/>
                <w:sz w:val="20"/>
              </w:rPr>
              <w:lastRenderedPageBreak/>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10261069" w14:textId="11B84772"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D2E334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A60596F" w14:textId="65998C2C"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2D53A6AE"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FB0081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6F2B595" w14:textId="4EA350D2"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382CF497"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004C2A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D4847D8" w14:textId="6A606426"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8F8EA94"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243511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1FF39CD" w14:textId="0EEEFA2C"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3759273E" w14:textId="77777777" w:rsidR="00004D6C" w:rsidRDefault="00004D6C" w:rsidP="00004D6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8822A7" w:rsidRPr="006D0D7B" w14:paraId="34E48293" w14:textId="77777777" w:rsidTr="008822A7">
        <w:trPr>
          <w:cantSplit/>
        </w:trPr>
        <w:tc>
          <w:tcPr>
            <w:tcW w:w="9341" w:type="dxa"/>
            <w:gridSpan w:val="8"/>
            <w:tcBorders>
              <w:top w:val="single" w:sz="8" w:space="0" w:color="auto"/>
              <w:left w:val="single" w:sz="12" w:space="0" w:color="auto"/>
              <w:bottom w:val="single" w:sz="2" w:space="0" w:color="auto"/>
              <w:right w:val="single" w:sz="12" w:space="0" w:color="auto"/>
            </w:tcBorders>
          </w:tcPr>
          <w:p w14:paraId="619BE672" w14:textId="5C9E6C2F" w:rsidR="008822A7" w:rsidRPr="006D0D7B" w:rsidRDefault="008822A7" w:rsidP="00D1111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C16EF0" w:rsidRPr="006D0D7B" w14:paraId="586A3489"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7407E1" w14:textId="6231B816"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47F72F6" w14:textId="28700CAB"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0275F4E"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3D05660" w14:textId="6DA2CC7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3A8E4CDC"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0C84296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4ECDA48C" w14:textId="198A0077"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422E7D27"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218C9BE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BD7993" w14:textId="5E40A0FB"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08EDB02E"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7D6DFE81"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BB6955" w14:textId="706CAF86"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8C4B55A"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168C59D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01115A0" w14:textId="1496889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4933AD8B" w14:textId="77777777" w:rsidR="00C16EF0" w:rsidRDefault="00C16EF0" w:rsidP="00C16EF0">
            <w:pPr>
              <w:pStyle w:val="BodyText"/>
              <w:spacing w:beforeLines="10" w:before="24" w:afterLines="10" w:after="24" w:line="240" w:lineRule="auto"/>
              <w:jc w:val="left"/>
              <w:rPr>
                <w:sz w:val="18"/>
                <w:szCs w:val="18"/>
              </w:rPr>
            </w:pPr>
          </w:p>
          <w:p w14:paraId="2759583B" w14:textId="77777777" w:rsidR="009C19E4" w:rsidRDefault="009C19E4" w:rsidP="00C16EF0">
            <w:pPr>
              <w:pStyle w:val="BodyText"/>
              <w:spacing w:beforeLines="10" w:before="24" w:afterLines="10" w:after="24" w:line="240" w:lineRule="auto"/>
              <w:jc w:val="left"/>
              <w:rPr>
                <w:sz w:val="18"/>
                <w:szCs w:val="18"/>
              </w:rPr>
            </w:pPr>
          </w:p>
          <w:p w14:paraId="28AB2A29" w14:textId="77777777" w:rsidR="009C19E4" w:rsidRDefault="009C19E4" w:rsidP="00C16EF0">
            <w:pPr>
              <w:pStyle w:val="BodyText"/>
              <w:spacing w:beforeLines="10" w:before="24" w:afterLines="10" w:after="24" w:line="240" w:lineRule="auto"/>
              <w:jc w:val="left"/>
              <w:rPr>
                <w:sz w:val="18"/>
                <w:szCs w:val="18"/>
              </w:rPr>
            </w:pPr>
          </w:p>
          <w:p w14:paraId="3A77873F" w14:textId="299A89F4" w:rsidR="009C19E4" w:rsidRPr="006D0D7B" w:rsidRDefault="009C19E4" w:rsidP="00C16EF0">
            <w:pPr>
              <w:pStyle w:val="BodyText"/>
              <w:spacing w:beforeLines="10" w:before="24" w:afterLines="10" w:after="24" w:line="240" w:lineRule="auto"/>
              <w:jc w:val="left"/>
              <w:rPr>
                <w:sz w:val="18"/>
                <w:szCs w:val="18"/>
              </w:rPr>
            </w:pPr>
          </w:p>
        </w:tc>
      </w:tr>
      <w:tr w:rsidR="00C16EF0" w:rsidRPr="006D0D7B" w14:paraId="3B32F5FA" w14:textId="77777777" w:rsidTr="008B77E5">
        <w:trPr>
          <w:cantSplit/>
        </w:trPr>
        <w:tc>
          <w:tcPr>
            <w:tcW w:w="9341" w:type="dxa"/>
            <w:gridSpan w:val="8"/>
            <w:tcBorders>
              <w:top w:val="single" w:sz="2" w:space="0" w:color="auto"/>
              <w:left w:val="single" w:sz="12" w:space="0" w:color="auto"/>
              <w:bottom w:val="single" w:sz="2" w:space="0" w:color="auto"/>
              <w:right w:val="single" w:sz="12" w:space="0" w:color="auto"/>
            </w:tcBorders>
          </w:tcPr>
          <w:p w14:paraId="50C89CC4" w14:textId="616D4EAE"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06344204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1754311145"/>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C16EF0" w:rsidRPr="006D0D7B" w14:paraId="6425FBE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0C748EBF" w14:textId="6E01D0E7"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94F91F" w14:textId="56B830E4"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828ACA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A57180B" w14:textId="73388825"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6A422F97" w14:textId="77777777" w:rsidR="00C16EF0" w:rsidRPr="006D0D7B" w:rsidRDefault="00C16EF0" w:rsidP="00C16EF0">
            <w:pPr>
              <w:pStyle w:val="BodyText"/>
              <w:spacing w:beforeLines="10" w:before="24" w:afterLines="10" w:after="24" w:line="240" w:lineRule="auto"/>
              <w:jc w:val="left"/>
              <w:rPr>
                <w:sz w:val="18"/>
                <w:szCs w:val="18"/>
              </w:rPr>
            </w:pPr>
          </w:p>
        </w:tc>
      </w:tr>
      <w:tr w:rsidR="008A261A" w:rsidRPr="006D0D7B" w14:paraId="54302A7D"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7B53AD" w14:textId="55B6B09F"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1F45CF5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5F0F34F"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5DAD77C" w14:textId="5CA2B67A"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1789A0F7"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00EBCB28"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17E73D2" w14:textId="693F43A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B2E0E6B"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679CEE9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0544F17" w14:textId="3B14507D"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22038F25" w14:textId="77777777" w:rsidR="008A261A" w:rsidRDefault="008A261A" w:rsidP="008A261A">
            <w:pPr>
              <w:pStyle w:val="BodyText"/>
              <w:spacing w:beforeLines="10" w:before="24" w:afterLines="10" w:after="24" w:line="240" w:lineRule="auto"/>
              <w:jc w:val="left"/>
              <w:rPr>
                <w:sz w:val="18"/>
                <w:szCs w:val="18"/>
              </w:rPr>
            </w:pPr>
          </w:p>
          <w:p w14:paraId="2EC9FA5E" w14:textId="77777777" w:rsidR="009C19E4" w:rsidRDefault="009C19E4" w:rsidP="008A261A">
            <w:pPr>
              <w:pStyle w:val="BodyText"/>
              <w:spacing w:beforeLines="10" w:before="24" w:afterLines="10" w:after="24" w:line="240" w:lineRule="auto"/>
              <w:jc w:val="left"/>
              <w:rPr>
                <w:sz w:val="18"/>
                <w:szCs w:val="18"/>
              </w:rPr>
            </w:pPr>
          </w:p>
          <w:p w14:paraId="539CD895" w14:textId="77777777" w:rsidR="009C19E4" w:rsidRDefault="009C19E4" w:rsidP="008A261A">
            <w:pPr>
              <w:pStyle w:val="BodyText"/>
              <w:spacing w:beforeLines="10" w:before="24" w:afterLines="10" w:after="24" w:line="240" w:lineRule="auto"/>
              <w:jc w:val="left"/>
              <w:rPr>
                <w:sz w:val="18"/>
                <w:szCs w:val="18"/>
              </w:rPr>
            </w:pPr>
          </w:p>
          <w:p w14:paraId="5D6ADC93" w14:textId="1596C1FE" w:rsidR="009C19E4" w:rsidRPr="006D0D7B" w:rsidRDefault="009C19E4" w:rsidP="008A261A">
            <w:pPr>
              <w:pStyle w:val="BodyText"/>
              <w:spacing w:beforeLines="10" w:before="24" w:afterLines="10" w:after="24" w:line="240" w:lineRule="auto"/>
              <w:jc w:val="left"/>
              <w:rPr>
                <w:sz w:val="18"/>
                <w:szCs w:val="18"/>
              </w:rPr>
            </w:pPr>
          </w:p>
        </w:tc>
      </w:tr>
      <w:tr w:rsidR="008A261A" w:rsidRPr="006D0D7B" w14:paraId="227DD5D2" w14:textId="77777777" w:rsidTr="00342A38">
        <w:trPr>
          <w:cantSplit/>
        </w:trPr>
        <w:tc>
          <w:tcPr>
            <w:tcW w:w="9341" w:type="dxa"/>
            <w:gridSpan w:val="8"/>
            <w:tcBorders>
              <w:top w:val="single" w:sz="2" w:space="0" w:color="auto"/>
              <w:left w:val="single" w:sz="12" w:space="0" w:color="auto"/>
              <w:bottom w:val="single" w:sz="2" w:space="0" w:color="auto"/>
              <w:right w:val="single" w:sz="12" w:space="0" w:color="auto"/>
            </w:tcBorders>
          </w:tcPr>
          <w:p w14:paraId="2BC0E780" w14:textId="4139F635"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39812247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95228033"/>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8A261A" w:rsidRPr="006D0D7B" w14:paraId="58A32A00"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F977362" w14:textId="51AEF2D1" w:rsidR="008A261A" w:rsidRPr="00FC7FB3" w:rsidRDefault="008A261A" w:rsidP="008A261A">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03266EB" w14:textId="1C604305" w:rsidR="008A261A" w:rsidRPr="006D0D7B" w:rsidRDefault="008A261A" w:rsidP="008A261A">
            <w:pPr>
              <w:pStyle w:val="BodyText"/>
              <w:spacing w:beforeLines="10" w:before="24" w:afterLines="10" w:after="24" w:line="240" w:lineRule="auto"/>
              <w:jc w:val="left"/>
              <w:rPr>
                <w:sz w:val="18"/>
                <w:szCs w:val="18"/>
              </w:rPr>
            </w:pPr>
            <w:r>
              <w:rPr>
                <w:sz w:val="18"/>
                <w:szCs w:val="18"/>
              </w:rPr>
              <w:t>YYYY/MM – YYYY/MM</w:t>
            </w:r>
          </w:p>
        </w:tc>
      </w:tr>
      <w:tr w:rsidR="008A261A" w:rsidRPr="006D0D7B" w14:paraId="596EE73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A008468" w14:textId="3FA60B33"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00E4827F"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422805D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B47C9DE" w14:textId="6008841C"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7C180FEE"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F146457"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A1D54F4" w14:textId="41C1052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7250C14C"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5181BFB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F2FA88F" w14:textId="24F09BD7"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426255C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7AB2504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AA59CA6" w14:textId="3D9750AF" w:rsidR="008A261A" w:rsidRPr="006D0D7B" w:rsidRDefault="008A261A" w:rsidP="008A261A">
            <w:pPr>
              <w:pStyle w:val="BodyText"/>
              <w:spacing w:beforeLines="10" w:before="24" w:afterLines="10" w:after="24" w:line="240" w:lineRule="auto"/>
              <w:jc w:val="left"/>
              <w:rPr>
                <w:sz w:val="18"/>
                <w:szCs w:val="18"/>
              </w:rPr>
            </w:pPr>
            <w:r>
              <w:rPr>
                <w:sz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1BD84EB2" w14:textId="77777777" w:rsidR="008A261A" w:rsidRDefault="008A261A" w:rsidP="008A261A">
            <w:pPr>
              <w:pStyle w:val="BodyText"/>
              <w:spacing w:beforeLines="10" w:before="24" w:afterLines="10" w:after="24" w:line="240" w:lineRule="auto"/>
              <w:jc w:val="left"/>
              <w:rPr>
                <w:sz w:val="18"/>
                <w:szCs w:val="18"/>
              </w:rPr>
            </w:pPr>
          </w:p>
          <w:p w14:paraId="148C2C67" w14:textId="77777777" w:rsidR="009C19E4" w:rsidRDefault="009C19E4" w:rsidP="008A261A">
            <w:pPr>
              <w:pStyle w:val="BodyText"/>
              <w:spacing w:beforeLines="10" w:before="24" w:afterLines="10" w:after="24" w:line="240" w:lineRule="auto"/>
              <w:jc w:val="left"/>
              <w:rPr>
                <w:sz w:val="18"/>
                <w:szCs w:val="18"/>
              </w:rPr>
            </w:pPr>
          </w:p>
          <w:p w14:paraId="16B5A992" w14:textId="77777777" w:rsidR="009C19E4" w:rsidRDefault="009C19E4" w:rsidP="008A261A">
            <w:pPr>
              <w:pStyle w:val="BodyText"/>
              <w:spacing w:beforeLines="10" w:before="24" w:afterLines="10" w:after="24" w:line="240" w:lineRule="auto"/>
              <w:jc w:val="left"/>
              <w:rPr>
                <w:sz w:val="18"/>
                <w:szCs w:val="18"/>
              </w:rPr>
            </w:pPr>
          </w:p>
          <w:p w14:paraId="6E77883C" w14:textId="60903106" w:rsidR="009C19E4" w:rsidRPr="006D0D7B" w:rsidRDefault="009C19E4" w:rsidP="008A261A">
            <w:pPr>
              <w:pStyle w:val="BodyText"/>
              <w:spacing w:beforeLines="10" w:before="24" w:afterLines="10" w:after="24" w:line="240" w:lineRule="auto"/>
              <w:jc w:val="left"/>
              <w:rPr>
                <w:sz w:val="18"/>
                <w:szCs w:val="18"/>
              </w:rPr>
            </w:pPr>
          </w:p>
        </w:tc>
      </w:tr>
      <w:tr w:rsidR="008A261A" w:rsidRPr="00D1111C" w14:paraId="3C3C798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661FD6" w:rsidRPr="006D0D7B" w14:paraId="4A16C505" w14:textId="77777777" w:rsidTr="00D41726">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FC634E6" w14:textId="6992A4D4" w:rsidR="00661FD6" w:rsidRPr="006D0D7B" w:rsidRDefault="00661FD6" w:rsidP="008A261A">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FE26DD">
              <w:rPr>
                <w:sz w:val="18"/>
                <w:szCs w:val="18"/>
              </w:rPr>
              <w:t xml:space="preserve">. </w:t>
            </w:r>
          </w:p>
          <w:p w14:paraId="5C29C927" w14:textId="08DA0A34" w:rsidR="00661FD6" w:rsidRPr="006D0D7B" w:rsidRDefault="0077215B" w:rsidP="008A261A">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Pr>
                <w:sz w:val="18"/>
                <w:szCs w:val="18"/>
              </w:rPr>
              <w:t xml:space="preserve"> Yes</w:t>
            </w:r>
            <w:r w:rsidR="00661FD6"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sidRPr="00A877A7">
              <w:rPr>
                <w:sz w:val="18"/>
                <w:szCs w:val="18"/>
              </w:rPr>
              <w:t xml:space="preserve"> </w:t>
            </w:r>
            <w:r w:rsidR="00661FD6">
              <w:rPr>
                <w:sz w:val="18"/>
                <w:szCs w:val="18"/>
              </w:rPr>
              <w:t>No</w:t>
            </w:r>
          </w:p>
        </w:tc>
      </w:tr>
      <w:tr w:rsidR="008A261A" w:rsidRPr="006D0D7B" w14:paraId="77A3AEB1"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68B410FF" w14:textId="77777777" w:rsidR="008A261A" w:rsidRPr="009C19E4" w:rsidRDefault="008A261A" w:rsidP="008A261A">
            <w:pPr>
              <w:pStyle w:val="BodyText"/>
              <w:spacing w:before="2" w:after="2" w:line="240" w:lineRule="auto"/>
              <w:jc w:val="left"/>
              <w:rPr>
                <w:sz w:val="18"/>
                <w:szCs w:val="18"/>
              </w:rPr>
            </w:pPr>
            <w:r w:rsidRPr="009C19E4">
              <w:rPr>
                <w:sz w:val="18"/>
                <w:szCs w:val="18"/>
              </w:rPr>
              <w:t>If you have a physical disability or medical condition which might limit your ability to perform your assignment, please indicate the limitations below:</w:t>
            </w:r>
          </w:p>
          <w:p w14:paraId="5A4B68F3" w14:textId="5DCBD20E" w:rsidR="008A261A" w:rsidRPr="009C19E4" w:rsidRDefault="008A261A" w:rsidP="008A261A">
            <w:pPr>
              <w:pStyle w:val="BodyText"/>
              <w:spacing w:before="2" w:after="2" w:line="240" w:lineRule="auto"/>
              <w:jc w:val="left"/>
              <w:rPr>
                <w:sz w:val="18"/>
              </w:rPr>
            </w:pPr>
          </w:p>
          <w:p w14:paraId="76615BBD" w14:textId="100963AA" w:rsidR="008A261A" w:rsidRPr="009C19E4" w:rsidRDefault="008A261A" w:rsidP="008A261A">
            <w:pPr>
              <w:pStyle w:val="BodyText"/>
              <w:spacing w:before="2" w:after="2" w:line="240" w:lineRule="auto"/>
              <w:jc w:val="left"/>
              <w:rPr>
                <w:sz w:val="18"/>
              </w:rPr>
            </w:pPr>
          </w:p>
          <w:p w14:paraId="635F8CBB" w14:textId="2AF3C1B1" w:rsidR="008A261A" w:rsidRPr="009C19E4" w:rsidRDefault="008A261A" w:rsidP="008A261A">
            <w:pPr>
              <w:pStyle w:val="BodyText"/>
              <w:spacing w:before="2" w:after="2" w:line="240" w:lineRule="auto"/>
              <w:jc w:val="left"/>
              <w:rPr>
                <w:sz w:val="18"/>
                <w:szCs w:val="18"/>
              </w:rPr>
            </w:pPr>
          </w:p>
          <w:p w14:paraId="645A61F0" w14:textId="7A6C2EB1" w:rsidR="00C71F1F" w:rsidRPr="009C19E4" w:rsidRDefault="00C71F1F" w:rsidP="008A261A">
            <w:pPr>
              <w:pStyle w:val="BodyText"/>
              <w:spacing w:before="2" w:after="2" w:line="240" w:lineRule="auto"/>
              <w:jc w:val="left"/>
              <w:rPr>
                <w:sz w:val="18"/>
                <w:szCs w:val="18"/>
              </w:rPr>
            </w:pPr>
          </w:p>
          <w:p w14:paraId="23483BD5" w14:textId="252C13DA" w:rsidR="00C71F1F" w:rsidRPr="009C19E4" w:rsidRDefault="00C71F1F" w:rsidP="008A261A">
            <w:pPr>
              <w:pStyle w:val="BodyText"/>
              <w:spacing w:before="2" w:after="2" w:line="240" w:lineRule="auto"/>
              <w:jc w:val="left"/>
              <w:rPr>
                <w:sz w:val="18"/>
                <w:szCs w:val="18"/>
              </w:rPr>
            </w:pPr>
          </w:p>
          <w:p w14:paraId="270251E3" w14:textId="77777777" w:rsidR="00C71F1F" w:rsidRPr="009C19E4" w:rsidRDefault="00C71F1F" w:rsidP="008A261A">
            <w:pPr>
              <w:pStyle w:val="BodyText"/>
              <w:spacing w:before="2" w:after="2" w:line="240" w:lineRule="auto"/>
              <w:jc w:val="left"/>
              <w:rPr>
                <w:sz w:val="18"/>
                <w:szCs w:val="18"/>
              </w:rPr>
            </w:pPr>
          </w:p>
          <w:p w14:paraId="1A061D6D" w14:textId="42DE408F" w:rsidR="00661FD6" w:rsidRPr="009C19E4" w:rsidRDefault="00661FD6" w:rsidP="008A261A">
            <w:pPr>
              <w:pStyle w:val="BodyText"/>
              <w:spacing w:before="2" w:after="2" w:line="240" w:lineRule="auto"/>
              <w:jc w:val="left"/>
              <w:rPr>
                <w:sz w:val="18"/>
                <w:szCs w:val="18"/>
              </w:rPr>
            </w:pPr>
          </w:p>
        </w:tc>
      </w:tr>
      <w:tr w:rsidR="008A261A" w:rsidRPr="006D0D7B" w14:paraId="4EDE4AE2"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426CE822" w14:textId="5B5AAF0D" w:rsidR="008A261A" w:rsidRPr="009C19E4" w:rsidRDefault="008A261A" w:rsidP="008A261A">
            <w:pPr>
              <w:pStyle w:val="BodyText"/>
              <w:spacing w:beforeLines="20" w:before="48" w:afterLines="20" w:after="48" w:line="240" w:lineRule="auto"/>
              <w:jc w:val="left"/>
              <w:rPr>
                <w:sz w:val="18"/>
                <w:szCs w:val="18"/>
              </w:rPr>
            </w:pPr>
            <w:r w:rsidRPr="009C19E4">
              <w:rPr>
                <w:sz w:val="18"/>
                <w:szCs w:val="18"/>
              </w:rPr>
              <w:t>A medical certificate of good health signed by a registered medical practitioner dated not more than four months prior to the event must be submitted for:</w:t>
            </w:r>
          </w:p>
          <w:p w14:paraId="67124760" w14:textId="77777777" w:rsidR="008A261A" w:rsidRPr="009C19E4" w:rsidRDefault="008A261A" w:rsidP="008A261A">
            <w:pPr>
              <w:pStyle w:val="BodyText"/>
              <w:numPr>
                <w:ilvl w:val="0"/>
                <w:numId w:val="15"/>
              </w:numPr>
              <w:spacing w:after="2" w:line="240" w:lineRule="auto"/>
              <w:rPr>
                <w:sz w:val="18"/>
                <w:szCs w:val="18"/>
              </w:rPr>
            </w:pPr>
            <w:r w:rsidRPr="009C19E4">
              <w:rPr>
                <w:sz w:val="18"/>
                <w:szCs w:val="18"/>
              </w:rPr>
              <w:t xml:space="preserve">events with a duration exceeding one </w:t>
            </w:r>
            <w:proofErr w:type="gramStart"/>
            <w:r w:rsidRPr="009C19E4">
              <w:rPr>
                <w:sz w:val="18"/>
                <w:szCs w:val="18"/>
              </w:rPr>
              <w:t>month;</w:t>
            </w:r>
            <w:proofErr w:type="gramEnd"/>
            <w:r w:rsidRPr="009C19E4">
              <w:rPr>
                <w:sz w:val="18"/>
                <w:szCs w:val="18"/>
              </w:rPr>
              <w:t xml:space="preserve"> </w:t>
            </w:r>
          </w:p>
          <w:p w14:paraId="6397BA98" w14:textId="434924B6" w:rsidR="008A261A" w:rsidRPr="009C19E4" w:rsidRDefault="008A261A" w:rsidP="008A261A">
            <w:pPr>
              <w:pStyle w:val="BodyText"/>
              <w:numPr>
                <w:ilvl w:val="0"/>
                <w:numId w:val="15"/>
              </w:numPr>
              <w:spacing w:before="2" w:after="2" w:line="240" w:lineRule="auto"/>
              <w:jc w:val="left"/>
              <w:rPr>
                <w:sz w:val="18"/>
                <w:szCs w:val="18"/>
              </w:rPr>
            </w:pPr>
            <w:r w:rsidRPr="009C19E4">
              <w:rPr>
                <w:sz w:val="18"/>
                <w:szCs w:val="18"/>
              </w:rPr>
              <w:t>all candidates over the age of 65 regardless of the event duration.</w:t>
            </w:r>
          </w:p>
        </w:tc>
      </w:tr>
      <w:tr w:rsidR="008A261A"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8A261A" w:rsidRPr="006D0D7B" w:rsidRDefault="008A261A" w:rsidP="008A261A">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5A90935F" w14:textId="77777777" w:rsidR="008A261A" w:rsidRPr="006D0D7B" w:rsidRDefault="008A261A" w:rsidP="008A261A">
            <w:pPr>
              <w:pStyle w:val="BodyText"/>
              <w:spacing w:before="2" w:after="2" w:line="240" w:lineRule="auto"/>
              <w:jc w:val="left"/>
              <w:rPr>
                <w:sz w:val="18"/>
                <w:szCs w:val="18"/>
              </w:rPr>
            </w:pPr>
          </w:p>
        </w:tc>
      </w:tr>
      <w:tr w:rsidR="008A261A" w:rsidRPr="006D0D7B" w14:paraId="193D1FCB"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00C95A25" w14:textId="77777777" w:rsidR="008A261A" w:rsidRDefault="0077215B" w:rsidP="008A261A">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Yes</w:t>
            </w:r>
          </w:p>
          <w:p w14:paraId="4793E5D4" w14:textId="77777777" w:rsidR="008A261A" w:rsidRPr="006D0D7B" w:rsidRDefault="008A261A" w:rsidP="008A261A">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0FE4CC30" w14:textId="77777777" w:rsidR="008A261A" w:rsidRDefault="0077215B" w:rsidP="008A261A">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No</w:t>
            </w:r>
          </w:p>
          <w:p w14:paraId="577A0808" w14:textId="77777777" w:rsidR="008A261A" w:rsidRDefault="008A261A" w:rsidP="008A261A">
            <w:pPr>
              <w:pStyle w:val="BodyText"/>
              <w:spacing w:before="2" w:after="2" w:line="240" w:lineRule="auto"/>
              <w:jc w:val="left"/>
              <w:rPr>
                <w:sz w:val="18"/>
                <w:szCs w:val="18"/>
              </w:rPr>
            </w:pPr>
            <w:r>
              <w:rPr>
                <w:sz w:val="18"/>
                <w:szCs w:val="18"/>
              </w:rPr>
              <w:t>Please provide:</w:t>
            </w:r>
          </w:p>
          <w:p w14:paraId="7F92F664"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 xml:space="preserve">A medical certificate or personal declaration of health fitness to work with ionizing </w:t>
            </w:r>
            <w:proofErr w:type="gramStart"/>
            <w:r>
              <w:rPr>
                <w:sz w:val="18"/>
                <w:szCs w:val="18"/>
              </w:rPr>
              <w:t>radiation;</w:t>
            </w:r>
            <w:proofErr w:type="gramEnd"/>
          </w:p>
          <w:p w14:paraId="44035237"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 xml:space="preserve">Information on your training in radiological </w:t>
            </w:r>
            <w:proofErr w:type="gramStart"/>
            <w:r>
              <w:rPr>
                <w:sz w:val="18"/>
                <w:szCs w:val="18"/>
              </w:rPr>
              <w:t>protection;</w:t>
            </w:r>
            <w:proofErr w:type="gramEnd"/>
          </w:p>
          <w:p w14:paraId="4E75D36F" w14:textId="77777777" w:rsidR="008A261A" w:rsidRPr="006D0D7B" w:rsidRDefault="008A261A" w:rsidP="008A261A">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8A261A" w:rsidRPr="006D0D7B" w14:paraId="68186CD8"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3E531199" w14:textId="7DC99359" w:rsidR="008A261A" w:rsidRDefault="008A261A" w:rsidP="008A261A">
            <w:pPr>
              <w:pStyle w:val="BodyText"/>
              <w:spacing w:before="2" w:after="2" w:line="240" w:lineRule="auto"/>
              <w:jc w:val="left"/>
              <w:rPr>
                <w:sz w:val="18"/>
                <w:szCs w:val="18"/>
              </w:rPr>
            </w:pPr>
            <w:r>
              <w:rPr>
                <w:sz w:val="18"/>
                <w:szCs w:val="18"/>
              </w:rPr>
              <w:t>Radiation Surveillance Remarks:</w:t>
            </w:r>
          </w:p>
          <w:p w14:paraId="11E0A8F0" w14:textId="77777777" w:rsidR="008A261A" w:rsidRDefault="008A261A" w:rsidP="008A261A">
            <w:pPr>
              <w:pStyle w:val="BodyText"/>
              <w:spacing w:before="2" w:after="2" w:line="240" w:lineRule="auto"/>
              <w:jc w:val="left"/>
              <w:rPr>
                <w:sz w:val="18"/>
                <w:szCs w:val="18"/>
              </w:rPr>
            </w:pPr>
          </w:p>
          <w:p w14:paraId="746A5F2F" w14:textId="1F0C3414" w:rsidR="008A261A" w:rsidRDefault="008A261A" w:rsidP="008A261A">
            <w:pPr>
              <w:pStyle w:val="BodyText"/>
              <w:spacing w:before="2" w:after="2" w:line="240" w:lineRule="auto"/>
              <w:jc w:val="left"/>
              <w:rPr>
                <w:sz w:val="18"/>
                <w:szCs w:val="18"/>
              </w:rPr>
            </w:pPr>
          </w:p>
          <w:p w14:paraId="47208544" w14:textId="77777777" w:rsidR="00C71F1F" w:rsidRDefault="00C71F1F" w:rsidP="008A261A">
            <w:pPr>
              <w:pStyle w:val="BodyText"/>
              <w:spacing w:before="2" w:after="2" w:line="240" w:lineRule="auto"/>
              <w:jc w:val="left"/>
              <w:rPr>
                <w:sz w:val="18"/>
                <w:szCs w:val="18"/>
              </w:rPr>
            </w:pPr>
          </w:p>
          <w:p w14:paraId="12F39943" w14:textId="77777777" w:rsidR="00661FD6" w:rsidRDefault="00661FD6" w:rsidP="008A261A">
            <w:pPr>
              <w:pStyle w:val="BodyText"/>
              <w:spacing w:before="2" w:after="2" w:line="240" w:lineRule="auto"/>
              <w:jc w:val="left"/>
              <w:rPr>
                <w:sz w:val="18"/>
                <w:szCs w:val="18"/>
              </w:rPr>
            </w:pPr>
          </w:p>
          <w:p w14:paraId="6297D74E" w14:textId="77777777" w:rsidR="008A261A" w:rsidRDefault="008A261A" w:rsidP="008A261A">
            <w:pPr>
              <w:pStyle w:val="BodyText"/>
              <w:spacing w:before="2" w:after="2" w:line="240" w:lineRule="auto"/>
              <w:jc w:val="left"/>
              <w:rPr>
                <w:sz w:val="18"/>
                <w:szCs w:val="18"/>
              </w:rPr>
            </w:pPr>
          </w:p>
          <w:p w14:paraId="7461D43F" w14:textId="0E54B45C" w:rsidR="008A261A" w:rsidRPr="00A4601D" w:rsidRDefault="008A261A" w:rsidP="008A261A">
            <w:pPr>
              <w:pStyle w:val="BodyText"/>
              <w:spacing w:before="2" w:after="2" w:line="240" w:lineRule="auto"/>
              <w:jc w:val="left"/>
              <w:rPr>
                <w:sz w:val="18"/>
              </w:rPr>
            </w:pPr>
          </w:p>
        </w:tc>
      </w:tr>
      <w:tr w:rsidR="008A261A" w:rsidRPr="00D1111C" w14:paraId="0C64D6D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8A261A" w:rsidRPr="006D0D7B" w14:paraId="566775B4"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3F7ED16" w14:textId="1014E535" w:rsidR="008A261A" w:rsidRDefault="008A261A" w:rsidP="008A261A">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8A261A" w:rsidRDefault="008A261A" w:rsidP="008A261A">
            <w:pPr>
              <w:pStyle w:val="BodyText"/>
              <w:spacing w:before="2" w:after="2" w:line="240" w:lineRule="auto"/>
              <w:jc w:val="left"/>
              <w:rPr>
                <w:sz w:val="18"/>
              </w:rPr>
            </w:pPr>
          </w:p>
          <w:p w14:paraId="6D377916" w14:textId="762BB9C7" w:rsidR="008A261A" w:rsidRDefault="008A261A" w:rsidP="008A261A">
            <w:pPr>
              <w:pStyle w:val="BodyText"/>
              <w:spacing w:before="2" w:after="2" w:line="240" w:lineRule="auto"/>
              <w:jc w:val="left"/>
              <w:rPr>
                <w:sz w:val="18"/>
              </w:rPr>
            </w:pPr>
          </w:p>
          <w:p w14:paraId="0682FD75" w14:textId="6A423636" w:rsidR="008A261A" w:rsidRDefault="008A261A" w:rsidP="008A261A">
            <w:pPr>
              <w:pStyle w:val="BodyText"/>
              <w:spacing w:before="2" w:after="2" w:line="240" w:lineRule="auto"/>
              <w:jc w:val="left"/>
              <w:rPr>
                <w:sz w:val="18"/>
              </w:rPr>
            </w:pPr>
          </w:p>
          <w:p w14:paraId="0926A51D" w14:textId="705C3D5F" w:rsidR="008A261A" w:rsidRDefault="008A261A" w:rsidP="008A261A">
            <w:pPr>
              <w:pStyle w:val="BodyText"/>
              <w:spacing w:before="2" w:after="2" w:line="240" w:lineRule="auto"/>
              <w:jc w:val="left"/>
              <w:rPr>
                <w:sz w:val="18"/>
              </w:rPr>
            </w:pPr>
          </w:p>
          <w:p w14:paraId="1DAB68DD" w14:textId="53E2A9CB" w:rsidR="00661FD6" w:rsidRDefault="00661FD6" w:rsidP="008A261A">
            <w:pPr>
              <w:pStyle w:val="BodyText"/>
              <w:spacing w:before="2" w:after="2" w:line="240" w:lineRule="auto"/>
              <w:jc w:val="left"/>
              <w:rPr>
                <w:sz w:val="18"/>
              </w:rPr>
            </w:pPr>
          </w:p>
          <w:p w14:paraId="3998C3D6" w14:textId="349DC295" w:rsidR="00661FD6" w:rsidRDefault="00661FD6" w:rsidP="008A261A">
            <w:pPr>
              <w:pStyle w:val="BodyText"/>
              <w:spacing w:before="2" w:after="2" w:line="240" w:lineRule="auto"/>
              <w:jc w:val="left"/>
              <w:rPr>
                <w:sz w:val="18"/>
              </w:rPr>
            </w:pPr>
          </w:p>
          <w:p w14:paraId="233E9FCE" w14:textId="348554DD" w:rsidR="00661FD6" w:rsidRDefault="00661FD6" w:rsidP="008A261A">
            <w:pPr>
              <w:pStyle w:val="BodyText"/>
              <w:spacing w:before="2" w:after="2" w:line="240" w:lineRule="auto"/>
              <w:jc w:val="left"/>
              <w:rPr>
                <w:sz w:val="18"/>
              </w:rPr>
            </w:pPr>
          </w:p>
          <w:p w14:paraId="7A157082" w14:textId="77777777" w:rsidR="00661FD6" w:rsidRDefault="00661FD6" w:rsidP="008A261A">
            <w:pPr>
              <w:pStyle w:val="BodyText"/>
              <w:spacing w:before="2" w:after="2" w:line="240" w:lineRule="auto"/>
              <w:jc w:val="left"/>
              <w:rPr>
                <w:sz w:val="18"/>
              </w:rPr>
            </w:pPr>
          </w:p>
          <w:p w14:paraId="4D1ECB63" w14:textId="2728EE2A" w:rsidR="008A261A" w:rsidRDefault="008A261A" w:rsidP="008A261A">
            <w:pPr>
              <w:pStyle w:val="BodyText"/>
              <w:spacing w:before="2" w:after="2" w:line="240" w:lineRule="auto"/>
              <w:jc w:val="left"/>
              <w:rPr>
                <w:sz w:val="18"/>
              </w:rPr>
            </w:pPr>
          </w:p>
          <w:p w14:paraId="68457961" w14:textId="4C4E59F3" w:rsidR="008A261A" w:rsidRDefault="008A261A" w:rsidP="008A261A">
            <w:pPr>
              <w:pStyle w:val="BodyText"/>
              <w:spacing w:before="2" w:after="2" w:line="240" w:lineRule="auto"/>
              <w:jc w:val="left"/>
              <w:rPr>
                <w:sz w:val="18"/>
              </w:rPr>
            </w:pPr>
          </w:p>
          <w:p w14:paraId="74DDA5B4" w14:textId="762ACFD7" w:rsidR="008A261A" w:rsidRDefault="008A261A" w:rsidP="008A261A">
            <w:pPr>
              <w:pStyle w:val="BodyText"/>
              <w:spacing w:before="2" w:after="2" w:line="240" w:lineRule="auto"/>
              <w:jc w:val="left"/>
              <w:rPr>
                <w:sz w:val="18"/>
              </w:rPr>
            </w:pPr>
          </w:p>
          <w:p w14:paraId="43802C1B" w14:textId="77777777" w:rsidR="008A261A" w:rsidRDefault="008A261A" w:rsidP="008A261A">
            <w:pPr>
              <w:pStyle w:val="BodyText"/>
              <w:spacing w:before="2" w:after="2" w:line="240" w:lineRule="auto"/>
              <w:jc w:val="left"/>
              <w:rPr>
                <w:sz w:val="18"/>
              </w:rPr>
            </w:pPr>
          </w:p>
          <w:p w14:paraId="2370DDBC" w14:textId="442E42D6" w:rsidR="008A261A" w:rsidRDefault="008A261A" w:rsidP="008A261A">
            <w:pPr>
              <w:pStyle w:val="BodyText"/>
              <w:spacing w:before="2" w:after="2" w:line="240" w:lineRule="auto"/>
              <w:jc w:val="left"/>
              <w:rPr>
                <w:sz w:val="18"/>
              </w:rPr>
            </w:pPr>
          </w:p>
          <w:p w14:paraId="3DC6F52B" w14:textId="77777777" w:rsidR="00661FD6" w:rsidRDefault="00661FD6" w:rsidP="008A261A">
            <w:pPr>
              <w:pStyle w:val="BodyText"/>
              <w:spacing w:before="2" w:after="2" w:line="240" w:lineRule="auto"/>
              <w:jc w:val="left"/>
              <w:rPr>
                <w:sz w:val="18"/>
              </w:rPr>
            </w:pPr>
          </w:p>
          <w:p w14:paraId="169306B2" w14:textId="77777777" w:rsidR="008A261A" w:rsidRDefault="008A261A" w:rsidP="008A261A">
            <w:pPr>
              <w:pStyle w:val="BodyText"/>
              <w:spacing w:before="2" w:after="2" w:line="240" w:lineRule="auto"/>
              <w:jc w:val="left"/>
              <w:rPr>
                <w:sz w:val="18"/>
              </w:rPr>
            </w:pPr>
          </w:p>
          <w:p w14:paraId="43E22094" w14:textId="5508AE33" w:rsidR="008A261A" w:rsidRDefault="008A261A" w:rsidP="008A261A">
            <w:pPr>
              <w:pStyle w:val="BodyText"/>
              <w:spacing w:before="2" w:after="2" w:line="240" w:lineRule="auto"/>
              <w:jc w:val="left"/>
              <w:rPr>
                <w:sz w:val="18"/>
              </w:rPr>
            </w:pPr>
          </w:p>
          <w:p w14:paraId="490FAB99" w14:textId="7936FAF3" w:rsidR="008A261A" w:rsidRDefault="008A261A" w:rsidP="008A261A">
            <w:pPr>
              <w:pStyle w:val="BodyText"/>
              <w:spacing w:before="2" w:after="2" w:line="240" w:lineRule="auto"/>
              <w:jc w:val="left"/>
              <w:rPr>
                <w:sz w:val="18"/>
              </w:rPr>
            </w:pPr>
          </w:p>
          <w:p w14:paraId="4D462B78" w14:textId="17FE89B7" w:rsidR="008A261A" w:rsidRDefault="008A261A" w:rsidP="008A261A">
            <w:pPr>
              <w:pStyle w:val="BodyText"/>
              <w:spacing w:before="2" w:after="2" w:line="240" w:lineRule="auto"/>
              <w:jc w:val="left"/>
              <w:rPr>
                <w:sz w:val="18"/>
              </w:rPr>
            </w:pPr>
          </w:p>
          <w:p w14:paraId="1AF5F345" w14:textId="688263F9" w:rsidR="008A261A" w:rsidRDefault="008A261A" w:rsidP="008A261A">
            <w:pPr>
              <w:pStyle w:val="BodyText"/>
              <w:spacing w:before="2" w:after="2" w:line="240" w:lineRule="auto"/>
              <w:jc w:val="left"/>
              <w:rPr>
                <w:sz w:val="18"/>
              </w:rPr>
            </w:pPr>
          </w:p>
          <w:p w14:paraId="6D42335A" w14:textId="1FB8F31E" w:rsidR="008A261A" w:rsidRDefault="008A261A" w:rsidP="008A261A">
            <w:pPr>
              <w:pStyle w:val="BodyText"/>
              <w:spacing w:before="2" w:after="2" w:line="240" w:lineRule="auto"/>
              <w:jc w:val="left"/>
              <w:rPr>
                <w:sz w:val="18"/>
              </w:rPr>
            </w:pPr>
          </w:p>
          <w:p w14:paraId="15537D46" w14:textId="77777777" w:rsidR="008A261A" w:rsidRDefault="008A261A" w:rsidP="008A261A">
            <w:pPr>
              <w:pStyle w:val="BodyText"/>
              <w:spacing w:before="2" w:after="2" w:line="240" w:lineRule="auto"/>
              <w:jc w:val="left"/>
              <w:rPr>
                <w:sz w:val="18"/>
              </w:rPr>
            </w:pPr>
          </w:p>
          <w:p w14:paraId="7AD1A809" w14:textId="60D52FDB" w:rsidR="008A261A" w:rsidRDefault="008A261A" w:rsidP="008A261A">
            <w:pPr>
              <w:pStyle w:val="BodyText"/>
              <w:spacing w:before="2" w:after="2" w:line="240" w:lineRule="auto"/>
              <w:jc w:val="left"/>
              <w:rPr>
                <w:sz w:val="18"/>
              </w:rPr>
            </w:pPr>
          </w:p>
          <w:p w14:paraId="042D3C1A" w14:textId="77777777" w:rsidR="008A261A" w:rsidRPr="00A877A7" w:rsidRDefault="008A261A" w:rsidP="008A261A">
            <w:pPr>
              <w:pStyle w:val="BodyText"/>
              <w:spacing w:beforeLines="10" w:before="24" w:afterLines="10" w:after="24" w:line="240" w:lineRule="auto"/>
              <w:jc w:val="left"/>
              <w:rPr>
                <w:sz w:val="18"/>
                <w:szCs w:val="18"/>
              </w:rPr>
            </w:pPr>
          </w:p>
        </w:tc>
      </w:tr>
      <w:tr w:rsidR="008A261A" w:rsidRPr="009539B8" w14:paraId="6835ADA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8A261A" w:rsidRDefault="008A261A" w:rsidP="008A261A">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8A261A" w:rsidRPr="006D0D7B" w14:paraId="3104B33F"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4951A06" w14:textId="1FE9B72C" w:rsidR="008A261A" w:rsidRDefault="008A261A" w:rsidP="008A261A">
            <w:pPr>
              <w:pStyle w:val="BodyText"/>
              <w:spacing w:beforeLines="10" w:before="24" w:afterLines="10" w:after="24" w:line="240" w:lineRule="auto"/>
              <w:jc w:val="left"/>
              <w:rPr>
                <w:sz w:val="18"/>
                <w:szCs w:val="18"/>
              </w:rPr>
            </w:pPr>
            <w:r>
              <w:rPr>
                <w:sz w:val="18"/>
                <w:szCs w:val="18"/>
              </w:rPr>
              <w:t xml:space="preserve">Have you been or will you be involved in any IAEA </w:t>
            </w:r>
            <w:proofErr w:type="gramStart"/>
            <w:r>
              <w:rPr>
                <w:sz w:val="18"/>
                <w:szCs w:val="18"/>
              </w:rPr>
              <w:t>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27143E9C" w14:textId="77777777" w:rsidR="008A261A" w:rsidRDefault="008A261A" w:rsidP="008A261A">
            <w:pPr>
              <w:pStyle w:val="BodyText"/>
              <w:spacing w:beforeLines="10" w:before="24" w:afterLines="10" w:after="24" w:line="240" w:lineRule="auto"/>
              <w:jc w:val="left"/>
              <w:rPr>
                <w:sz w:val="18"/>
                <w:szCs w:val="18"/>
              </w:rPr>
            </w:pPr>
            <w:r>
              <w:rPr>
                <w:sz w:val="18"/>
                <w:szCs w:val="18"/>
              </w:rPr>
              <w:t>If yes, please list each activity below:</w:t>
            </w:r>
          </w:p>
          <w:p w14:paraId="02EF8EF7" w14:textId="3EF9A2D3" w:rsidR="008A261A" w:rsidRDefault="008A261A" w:rsidP="008A261A">
            <w:pPr>
              <w:pStyle w:val="BodyText"/>
              <w:spacing w:before="2" w:after="2" w:line="240" w:lineRule="auto"/>
              <w:jc w:val="left"/>
              <w:rPr>
                <w:sz w:val="18"/>
              </w:rPr>
            </w:pPr>
          </w:p>
          <w:p w14:paraId="09E83B91" w14:textId="2D41E505" w:rsidR="008A261A" w:rsidRDefault="008A261A" w:rsidP="008A261A">
            <w:pPr>
              <w:pStyle w:val="BodyText"/>
              <w:spacing w:before="2" w:after="2" w:line="240" w:lineRule="auto"/>
              <w:jc w:val="left"/>
              <w:rPr>
                <w:sz w:val="18"/>
              </w:rPr>
            </w:pPr>
          </w:p>
          <w:p w14:paraId="53FBC542" w14:textId="7CCB6A03" w:rsidR="008A261A" w:rsidRDefault="008A261A" w:rsidP="008A261A">
            <w:pPr>
              <w:pStyle w:val="BodyText"/>
              <w:spacing w:before="2" w:after="2" w:line="240" w:lineRule="auto"/>
              <w:jc w:val="left"/>
              <w:rPr>
                <w:sz w:val="18"/>
              </w:rPr>
            </w:pPr>
          </w:p>
          <w:p w14:paraId="22AEEAA8" w14:textId="2B6CE25C" w:rsidR="008A261A" w:rsidRDefault="008A261A" w:rsidP="008A261A">
            <w:pPr>
              <w:pStyle w:val="BodyText"/>
              <w:spacing w:before="2" w:after="2" w:line="240" w:lineRule="auto"/>
              <w:jc w:val="left"/>
              <w:rPr>
                <w:sz w:val="18"/>
              </w:rPr>
            </w:pPr>
          </w:p>
          <w:p w14:paraId="0B34A729" w14:textId="7DFD8B29" w:rsidR="008A261A" w:rsidRDefault="008A261A" w:rsidP="008A261A">
            <w:pPr>
              <w:pStyle w:val="BodyText"/>
              <w:spacing w:before="2" w:after="2" w:line="240" w:lineRule="auto"/>
              <w:jc w:val="left"/>
              <w:rPr>
                <w:sz w:val="18"/>
              </w:rPr>
            </w:pPr>
          </w:p>
          <w:p w14:paraId="0AB09EEE" w14:textId="34CDC7C2" w:rsidR="008A261A" w:rsidRDefault="008A261A" w:rsidP="008A261A">
            <w:pPr>
              <w:pStyle w:val="BodyText"/>
              <w:spacing w:before="2" w:after="2" w:line="240" w:lineRule="auto"/>
              <w:jc w:val="left"/>
              <w:rPr>
                <w:sz w:val="18"/>
              </w:rPr>
            </w:pPr>
          </w:p>
          <w:p w14:paraId="55753943" w14:textId="0D22ACBD" w:rsidR="008A261A" w:rsidRDefault="008A261A" w:rsidP="008A261A">
            <w:pPr>
              <w:pStyle w:val="BodyText"/>
              <w:spacing w:before="2" w:after="2" w:line="240" w:lineRule="auto"/>
              <w:jc w:val="left"/>
              <w:rPr>
                <w:sz w:val="18"/>
              </w:rPr>
            </w:pPr>
          </w:p>
          <w:p w14:paraId="064989A2" w14:textId="4E31BD74" w:rsidR="008A261A" w:rsidRDefault="008A261A" w:rsidP="008A261A">
            <w:pPr>
              <w:pStyle w:val="BodyText"/>
              <w:spacing w:before="2" w:after="2" w:line="240" w:lineRule="auto"/>
              <w:jc w:val="left"/>
              <w:rPr>
                <w:sz w:val="18"/>
              </w:rPr>
            </w:pPr>
          </w:p>
          <w:p w14:paraId="653DEE6B" w14:textId="13F07290" w:rsidR="008A261A" w:rsidRDefault="008A261A" w:rsidP="008A261A">
            <w:pPr>
              <w:pStyle w:val="BodyText"/>
              <w:spacing w:before="2" w:after="2" w:line="240" w:lineRule="auto"/>
              <w:jc w:val="left"/>
              <w:rPr>
                <w:sz w:val="18"/>
              </w:rPr>
            </w:pPr>
          </w:p>
          <w:p w14:paraId="0A67C32D" w14:textId="49B7460D" w:rsidR="008A261A" w:rsidRDefault="008A261A" w:rsidP="008A261A">
            <w:pPr>
              <w:pStyle w:val="BodyText"/>
              <w:spacing w:before="2" w:after="2" w:line="240" w:lineRule="auto"/>
              <w:jc w:val="left"/>
              <w:rPr>
                <w:sz w:val="18"/>
              </w:rPr>
            </w:pPr>
          </w:p>
          <w:p w14:paraId="17073D1D" w14:textId="0BC03397" w:rsidR="008A261A" w:rsidRDefault="008A261A" w:rsidP="008A261A">
            <w:pPr>
              <w:pStyle w:val="BodyText"/>
              <w:spacing w:before="2" w:after="2" w:line="240" w:lineRule="auto"/>
              <w:jc w:val="left"/>
              <w:rPr>
                <w:sz w:val="18"/>
              </w:rPr>
            </w:pPr>
          </w:p>
          <w:p w14:paraId="18CF2250" w14:textId="5D641E51" w:rsidR="008A261A" w:rsidRDefault="008A261A" w:rsidP="008A261A">
            <w:pPr>
              <w:pStyle w:val="BodyText"/>
              <w:spacing w:before="2" w:after="2" w:line="240" w:lineRule="auto"/>
              <w:jc w:val="left"/>
              <w:rPr>
                <w:sz w:val="18"/>
              </w:rPr>
            </w:pPr>
          </w:p>
          <w:p w14:paraId="64EBFFA9" w14:textId="4CBBE85C" w:rsidR="008A261A" w:rsidRDefault="008A261A" w:rsidP="008A261A">
            <w:pPr>
              <w:pStyle w:val="BodyText"/>
              <w:spacing w:before="2" w:after="2" w:line="240" w:lineRule="auto"/>
              <w:jc w:val="left"/>
              <w:rPr>
                <w:sz w:val="18"/>
              </w:rPr>
            </w:pPr>
          </w:p>
          <w:p w14:paraId="5FCDF5D3" w14:textId="03F50B12" w:rsidR="008A261A" w:rsidRDefault="008A261A" w:rsidP="008A261A">
            <w:pPr>
              <w:pStyle w:val="BodyText"/>
              <w:spacing w:before="2" w:after="2" w:line="240" w:lineRule="auto"/>
              <w:jc w:val="left"/>
              <w:rPr>
                <w:sz w:val="18"/>
              </w:rPr>
            </w:pPr>
          </w:p>
          <w:p w14:paraId="6AB66BD5" w14:textId="7353B05A" w:rsidR="008A261A" w:rsidRDefault="008A261A" w:rsidP="008A261A">
            <w:pPr>
              <w:pStyle w:val="BodyText"/>
              <w:spacing w:before="2" w:after="2" w:line="240" w:lineRule="auto"/>
              <w:jc w:val="left"/>
              <w:rPr>
                <w:sz w:val="18"/>
              </w:rPr>
            </w:pPr>
          </w:p>
          <w:p w14:paraId="6CA17510" w14:textId="21749A35" w:rsidR="008A261A" w:rsidRDefault="008A261A" w:rsidP="008A261A">
            <w:pPr>
              <w:pStyle w:val="BodyText"/>
              <w:spacing w:before="2" w:after="2" w:line="240" w:lineRule="auto"/>
              <w:jc w:val="left"/>
              <w:rPr>
                <w:sz w:val="18"/>
              </w:rPr>
            </w:pPr>
          </w:p>
          <w:p w14:paraId="183E720B" w14:textId="2EA9CF89" w:rsidR="00661FD6" w:rsidRDefault="00661FD6" w:rsidP="008A261A">
            <w:pPr>
              <w:pStyle w:val="BodyText"/>
              <w:spacing w:before="2" w:after="2" w:line="240" w:lineRule="auto"/>
              <w:jc w:val="left"/>
              <w:rPr>
                <w:sz w:val="18"/>
              </w:rPr>
            </w:pPr>
          </w:p>
          <w:p w14:paraId="438B95CF" w14:textId="77777777" w:rsidR="00661FD6" w:rsidRDefault="00661FD6" w:rsidP="008A261A">
            <w:pPr>
              <w:pStyle w:val="BodyText"/>
              <w:spacing w:before="2" w:after="2" w:line="240" w:lineRule="auto"/>
              <w:jc w:val="left"/>
              <w:rPr>
                <w:sz w:val="18"/>
              </w:rPr>
            </w:pPr>
          </w:p>
          <w:p w14:paraId="7ADED91E" w14:textId="523C49AF" w:rsidR="00661FD6" w:rsidRDefault="00661FD6" w:rsidP="008A261A">
            <w:pPr>
              <w:pStyle w:val="BodyText"/>
              <w:spacing w:before="2" w:after="2" w:line="240" w:lineRule="auto"/>
              <w:jc w:val="left"/>
              <w:rPr>
                <w:sz w:val="18"/>
              </w:rPr>
            </w:pPr>
          </w:p>
          <w:p w14:paraId="6DE3AD17" w14:textId="5274487C" w:rsidR="00661FD6" w:rsidRDefault="00661FD6" w:rsidP="008A261A">
            <w:pPr>
              <w:pStyle w:val="BodyText"/>
              <w:spacing w:before="2" w:after="2" w:line="240" w:lineRule="auto"/>
              <w:jc w:val="left"/>
              <w:rPr>
                <w:sz w:val="18"/>
              </w:rPr>
            </w:pPr>
          </w:p>
          <w:p w14:paraId="520DA413" w14:textId="77777777" w:rsidR="00661FD6" w:rsidRDefault="00661FD6" w:rsidP="008A261A">
            <w:pPr>
              <w:pStyle w:val="BodyText"/>
              <w:spacing w:before="2" w:after="2" w:line="240" w:lineRule="auto"/>
              <w:jc w:val="left"/>
              <w:rPr>
                <w:sz w:val="18"/>
              </w:rPr>
            </w:pPr>
          </w:p>
          <w:p w14:paraId="772A92F2" w14:textId="77777777" w:rsidR="008A261A" w:rsidRDefault="008A261A" w:rsidP="008A261A">
            <w:pPr>
              <w:pStyle w:val="BodyText"/>
              <w:spacing w:before="2" w:after="2" w:line="240" w:lineRule="auto"/>
              <w:jc w:val="left"/>
              <w:rPr>
                <w:sz w:val="18"/>
              </w:rPr>
            </w:pPr>
          </w:p>
          <w:p w14:paraId="27F80E11" w14:textId="724058A5" w:rsidR="008A261A" w:rsidRDefault="008A261A" w:rsidP="008A261A">
            <w:pPr>
              <w:pStyle w:val="BodyText"/>
              <w:spacing w:before="2" w:after="2" w:line="240" w:lineRule="auto"/>
              <w:jc w:val="left"/>
              <w:rPr>
                <w:sz w:val="18"/>
              </w:rPr>
            </w:pPr>
          </w:p>
          <w:p w14:paraId="56ECB903" w14:textId="061421F9" w:rsidR="008A261A" w:rsidRDefault="008A261A" w:rsidP="008A261A">
            <w:pPr>
              <w:pStyle w:val="BodyText"/>
              <w:spacing w:before="2" w:after="2" w:line="240" w:lineRule="auto"/>
              <w:jc w:val="left"/>
              <w:rPr>
                <w:sz w:val="18"/>
              </w:rPr>
            </w:pPr>
          </w:p>
          <w:p w14:paraId="3F6F6F11" w14:textId="5722C229" w:rsidR="008A261A" w:rsidRPr="00A877A7" w:rsidRDefault="008A261A" w:rsidP="008A261A">
            <w:pPr>
              <w:pStyle w:val="BodyText"/>
              <w:spacing w:before="2" w:after="2" w:line="240" w:lineRule="auto"/>
              <w:jc w:val="left"/>
              <w:rPr>
                <w:sz w:val="18"/>
                <w:szCs w:val="18"/>
              </w:rPr>
            </w:pPr>
          </w:p>
        </w:tc>
      </w:tr>
      <w:tr w:rsidR="00C503F3" w:rsidRPr="006D0D7B" w14:paraId="046958A9" w14:textId="77777777" w:rsidTr="000A5BFF">
        <w:trPr>
          <w:cantSplit/>
        </w:trPr>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6540DCF4" w14:textId="5E13AAB6" w:rsidR="00C503F3" w:rsidRDefault="00C503F3" w:rsidP="008A261A">
            <w:pPr>
              <w:pStyle w:val="BodyText"/>
              <w:spacing w:beforeLines="10" w:before="24" w:afterLines="10" w:after="24" w:line="240" w:lineRule="auto"/>
              <w:jc w:val="left"/>
              <w:rPr>
                <w:sz w:val="18"/>
                <w:szCs w:val="18"/>
              </w:rPr>
            </w:pPr>
            <w:r w:rsidRPr="0023453A">
              <w:rPr>
                <w:b/>
                <w:sz w:val="20"/>
              </w:rPr>
              <w:lastRenderedPageBreak/>
              <w:t>9. PRIVACY AND DATA SHARING</w:t>
            </w:r>
          </w:p>
        </w:tc>
      </w:tr>
      <w:tr w:rsidR="00C503F3" w:rsidRPr="006D0D7B" w14:paraId="780E1869" w14:textId="77777777" w:rsidTr="00C503F3">
        <w:trPr>
          <w:cantSplit/>
        </w:trPr>
        <w:tc>
          <w:tcPr>
            <w:tcW w:w="9341" w:type="dxa"/>
            <w:gridSpan w:val="8"/>
            <w:tcBorders>
              <w:top w:val="single" w:sz="2" w:space="0" w:color="auto"/>
              <w:left w:val="single" w:sz="12" w:space="0" w:color="auto"/>
              <w:bottom w:val="single" w:sz="8" w:space="0" w:color="auto"/>
              <w:right w:val="single" w:sz="12" w:space="0" w:color="auto"/>
            </w:tcBorders>
            <w:shd w:val="clear" w:color="auto" w:fill="auto"/>
          </w:tcPr>
          <w:p w14:paraId="638ECAFC" w14:textId="7EA2AE4F" w:rsidR="005F20AF" w:rsidRPr="0036064F" w:rsidRDefault="005F20AF" w:rsidP="0036064F">
            <w:pPr>
              <w:pStyle w:val="BodyText"/>
              <w:spacing w:beforeLines="20" w:before="48" w:afterLines="20" w:after="48" w:line="240" w:lineRule="auto"/>
              <w:jc w:val="left"/>
              <w:rPr>
                <w:sz w:val="18"/>
                <w:szCs w:val="18"/>
                <w:highlight w:val="yellow"/>
              </w:rPr>
            </w:pPr>
            <w:r w:rsidRPr="00675635">
              <w:rPr>
                <w:rStyle w:val="normaltextrun"/>
                <w:color w:val="000000"/>
                <w:sz w:val="18"/>
                <w:szCs w:val="18"/>
                <w:shd w:val="clear" w:color="auto" w:fill="FFFFFF"/>
              </w:rPr>
              <w:t>Participants are hereby informed that the personal data they submit will be processed in line with the </w:t>
            </w:r>
            <w:hyperlink r:id="rId10" w:tgtFrame="_blank" w:history="1">
              <w:r w:rsidRPr="00BC22CA">
                <w:rPr>
                  <w:rStyle w:val="normaltextrun"/>
                  <w:color w:val="0070C0"/>
                  <w:sz w:val="18"/>
                  <w:szCs w:val="18"/>
                  <w:u w:val="single"/>
                  <w:shd w:val="clear" w:color="auto" w:fill="FFFFFF"/>
                </w:rPr>
                <w:t>Agency’s Personal Data and Privacy Policy</w:t>
              </w:r>
            </w:hyperlink>
            <w:r w:rsidRPr="00675635">
              <w:rPr>
                <w:rStyle w:val="normaltextrun"/>
                <w:color w:val="000000"/>
                <w:sz w:val="18"/>
                <w:szCs w:val="18"/>
                <w:shd w:val="clear" w:color="auto" w:fill="FFFFFF"/>
              </w:rPr>
              <w:t> and is collected solely for the purpose(s) of reviewing and assessing the application and to complete logistical arrangements where required. Further information can be found in the </w:t>
            </w:r>
            <w:hyperlink r:id="rId11" w:tgtFrame="_blank" w:history="1">
              <w:r w:rsidRPr="0077215B">
                <w:rPr>
                  <w:rStyle w:val="Hyperlink"/>
                  <w:color w:val="0070C0"/>
                  <w:sz w:val="18"/>
                  <w:szCs w:val="18"/>
                  <w:u w:val="single"/>
                  <w:shd w:val="clear" w:color="auto" w:fill="FFFFFF"/>
                </w:rPr>
                <w:t>Data Processing Notice</w:t>
              </w:r>
              <w:r w:rsidRPr="006B7DD4">
                <w:rPr>
                  <w:rStyle w:val="Hyperlink"/>
                  <w:sz w:val="18"/>
                  <w:szCs w:val="18"/>
                  <w:shd w:val="clear" w:color="auto" w:fill="FFFFFF"/>
                </w:rPr>
                <w:t> </w:t>
              </w:r>
            </w:hyperlink>
            <w:r w:rsidRPr="00675635">
              <w:rPr>
                <w:rStyle w:val="normaltextrun"/>
                <w:color w:val="000000"/>
                <w:sz w:val="18"/>
                <w:szCs w:val="18"/>
                <w:shd w:val="clear" w:color="auto" w:fill="FFFFFF"/>
              </w:rPr>
              <w:t>concerning IAEA InTouch+ platform</w:t>
            </w:r>
            <w:r w:rsidRPr="00BC22CA">
              <w:rPr>
                <w:rStyle w:val="normaltextrun"/>
                <w:color w:val="000000"/>
                <w:sz w:val="18"/>
                <w:szCs w:val="18"/>
                <w:shd w:val="clear" w:color="auto" w:fill="FFFFFF"/>
              </w:rPr>
              <w:t>.</w:t>
            </w:r>
            <w:r w:rsidRPr="00BC22CA">
              <w:rPr>
                <w:rStyle w:val="eop"/>
                <w:color w:val="000000"/>
                <w:sz w:val="18"/>
                <w:szCs w:val="18"/>
                <w:shd w:val="clear" w:color="auto" w:fill="FFFFFF"/>
              </w:rPr>
              <w:t> </w:t>
            </w:r>
            <w:r w:rsidRPr="00BC22CA">
              <w:rPr>
                <w:sz w:val="18"/>
                <w:szCs w:val="18"/>
              </w:rPr>
              <w:t xml:space="preserve">By signature of this form, I confirm that I have read and agree to the </w:t>
            </w:r>
            <w:hyperlink r:id="rId12" w:history="1">
              <w:r w:rsidRPr="009F24C5">
                <w:rPr>
                  <w:rStyle w:val="Hyperlink"/>
                  <w:color w:val="0070C0"/>
                  <w:sz w:val="18"/>
                  <w:szCs w:val="18"/>
                  <w:u w:val="single"/>
                </w:rPr>
                <w:t>Data Processing Notice</w:t>
              </w:r>
            </w:hyperlink>
            <w:r w:rsidRPr="009F24C5">
              <w:rPr>
                <w:rStyle w:val="Hyperlink"/>
                <w:color w:val="0070C0"/>
                <w:sz w:val="18"/>
                <w:szCs w:val="18"/>
                <w:u w:val="single"/>
              </w:rPr>
              <w:t>.</w:t>
            </w:r>
            <w:r w:rsidRPr="009F24C5" w:rsidDel="001F5FB1">
              <w:rPr>
                <w:sz w:val="18"/>
                <w:szCs w:val="18"/>
              </w:rPr>
              <w:t xml:space="preserve"> </w:t>
            </w:r>
          </w:p>
        </w:tc>
      </w:tr>
      <w:tr w:rsidR="00C503F3" w:rsidRPr="009539B8" w14:paraId="41EFEB6F"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728D8756" w:rsidR="00C503F3" w:rsidRDefault="00C503F3" w:rsidP="00C503F3">
            <w:pPr>
              <w:pStyle w:val="BodyText"/>
              <w:numPr>
                <w:ilvl w:val="0"/>
                <w:numId w:val="16"/>
              </w:numPr>
              <w:spacing w:before="20" w:after="20" w:line="240" w:lineRule="auto"/>
              <w:jc w:val="left"/>
              <w:rPr>
                <w:b/>
                <w:sz w:val="20"/>
              </w:rPr>
            </w:pPr>
            <w:r>
              <w:rPr>
                <w:b/>
                <w:sz w:val="20"/>
              </w:rPr>
              <w:t>OBJECTIVES FROM THE GOVERNMENT’S POINT OF VIEW</w:t>
            </w:r>
          </w:p>
        </w:tc>
      </w:tr>
      <w:tr w:rsidR="00C503F3" w:rsidRPr="006D0D7B" w14:paraId="6590B53B"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2C27D911" w14:textId="3754487F" w:rsidR="00C503F3" w:rsidRDefault="00C503F3" w:rsidP="00C503F3">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C503F3" w:rsidRDefault="00C503F3" w:rsidP="00C503F3">
            <w:pPr>
              <w:pStyle w:val="BodyText"/>
              <w:spacing w:beforeLines="10" w:before="24" w:afterLines="10" w:after="24" w:line="240" w:lineRule="auto"/>
              <w:jc w:val="left"/>
              <w:rPr>
                <w:sz w:val="18"/>
                <w:szCs w:val="18"/>
              </w:rPr>
            </w:pPr>
          </w:p>
          <w:p w14:paraId="1B38B2FB" w14:textId="69370E83" w:rsidR="00C503F3" w:rsidRDefault="00C503F3" w:rsidP="00C503F3">
            <w:pPr>
              <w:pStyle w:val="BodyText"/>
              <w:spacing w:beforeLines="10" w:before="24" w:afterLines="10" w:after="24" w:line="240" w:lineRule="auto"/>
              <w:jc w:val="left"/>
              <w:rPr>
                <w:sz w:val="18"/>
                <w:szCs w:val="18"/>
              </w:rPr>
            </w:pPr>
          </w:p>
          <w:p w14:paraId="0034B4CD" w14:textId="0108BD98" w:rsidR="00C503F3" w:rsidRDefault="00C503F3" w:rsidP="00C503F3">
            <w:pPr>
              <w:pStyle w:val="BodyText"/>
              <w:spacing w:beforeLines="10" w:before="24" w:afterLines="10" w:after="24" w:line="240" w:lineRule="auto"/>
              <w:jc w:val="left"/>
              <w:rPr>
                <w:sz w:val="18"/>
                <w:szCs w:val="18"/>
              </w:rPr>
            </w:pPr>
          </w:p>
          <w:p w14:paraId="475E2EA3" w14:textId="032FF0D5" w:rsidR="00C503F3" w:rsidRDefault="00C503F3" w:rsidP="00C503F3">
            <w:pPr>
              <w:pStyle w:val="BodyText"/>
              <w:spacing w:beforeLines="10" w:before="24" w:afterLines="10" w:after="24" w:line="240" w:lineRule="auto"/>
              <w:jc w:val="left"/>
              <w:rPr>
                <w:sz w:val="18"/>
                <w:szCs w:val="18"/>
              </w:rPr>
            </w:pPr>
          </w:p>
          <w:p w14:paraId="6136CA5B" w14:textId="0DFE00FF" w:rsidR="00C503F3" w:rsidRDefault="00C503F3" w:rsidP="00C503F3">
            <w:pPr>
              <w:pStyle w:val="BodyText"/>
              <w:spacing w:beforeLines="10" w:before="24" w:afterLines="10" w:after="24" w:line="240" w:lineRule="auto"/>
              <w:jc w:val="left"/>
              <w:rPr>
                <w:sz w:val="18"/>
                <w:szCs w:val="18"/>
              </w:rPr>
            </w:pPr>
          </w:p>
          <w:p w14:paraId="6478EB62" w14:textId="0DEB0A03" w:rsidR="00C503F3" w:rsidRDefault="00C503F3" w:rsidP="00C503F3">
            <w:pPr>
              <w:pStyle w:val="BodyText"/>
              <w:spacing w:beforeLines="10" w:before="24" w:afterLines="10" w:after="24" w:line="240" w:lineRule="auto"/>
              <w:jc w:val="left"/>
              <w:rPr>
                <w:sz w:val="18"/>
                <w:szCs w:val="18"/>
              </w:rPr>
            </w:pPr>
          </w:p>
          <w:p w14:paraId="0CEBCECA" w14:textId="4D68C99D" w:rsidR="00C503F3" w:rsidRDefault="00C503F3" w:rsidP="00C503F3">
            <w:pPr>
              <w:pStyle w:val="BodyText"/>
              <w:spacing w:beforeLines="10" w:before="24" w:afterLines="10" w:after="24" w:line="240" w:lineRule="auto"/>
              <w:jc w:val="left"/>
              <w:rPr>
                <w:sz w:val="18"/>
                <w:szCs w:val="18"/>
              </w:rPr>
            </w:pPr>
          </w:p>
          <w:p w14:paraId="480B68A5" w14:textId="78BA6F42" w:rsidR="00C503F3" w:rsidRDefault="00C503F3" w:rsidP="00C503F3">
            <w:pPr>
              <w:pStyle w:val="BodyText"/>
              <w:spacing w:beforeLines="10" w:before="24" w:afterLines="10" w:after="24" w:line="240" w:lineRule="auto"/>
              <w:jc w:val="left"/>
              <w:rPr>
                <w:sz w:val="18"/>
                <w:szCs w:val="18"/>
              </w:rPr>
            </w:pPr>
          </w:p>
          <w:p w14:paraId="234B37B5" w14:textId="17A4D0A1" w:rsidR="00C503F3" w:rsidRDefault="00C503F3" w:rsidP="00C503F3">
            <w:pPr>
              <w:pStyle w:val="BodyText"/>
              <w:spacing w:beforeLines="10" w:before="24" w:afterLines="10" w:after="24" w:line="240" w:lineRule="auto"/>
              <w:jc w:val="left"/>
              <w:rPr>
                <w:sz w:val="18"/>
                <w:szCs w:val="18"/>
              </w:rPr>
            </w:pPr>
          </w:p>
          <w:p w14:paraId="7C4492A1" w14:textId="6DBA2119" w:rsidR="00C503F3" w:rsidRDefault="00C503F3" w:rsidP="00C503F3">
            <w:pPr>
              <w:pStyle w:val="BodyText"/>
              <w:spacing w:beforeLines="10" w:before="24" w:afterLines="10" w:after="24" w:line="240" w:lineRule="auto"/>
              <w:jc w:val="left"/>
              <w:rPr>
                <w:sz w:val="18"/>
                <w:szCs w:val="18"/>
              </w:rPr>
            </w:pPr>
          </w:p>
          <w:p w14:paraId="1894AA9B" w14:textId="1A61ACCA" w:rsidR="00C503F3" w:rsidRDefault="00C503F3" w:rsidP="00C503F3">
            <w:pPr>
              <w:pStyle w:val="BodyText"/>
              <w:spacing w:beforeLines="10" w:before="24" w:afterLines="10" w:after="24" w:line="240" w:lineRule="auto"/>
              <w:jc w:val="left"/>
              <w:rPr>
                <w:sz w:val="18"/>
                <w:szCs w:val="18"/>
              </w:rPr>
            </w:pPr>
          </w:p>
          <w:p w14:paraId="302E88DE" w14:textId="04456B11" w:rsidR="00C503F3" w:rsidRDefault="00C503F3" w:rsidP="00C503F3">
            <w:pPr>
              <w:pStyle w:val="BodyText"/>
              <w:spacing w:beforeLines="10" w:before="24" w:afterLines="10" w:after="24" w:line="240" w:lineRule="auto"/>
              <w:jc w:val="left"/>
              <w:rPr>
                <w:sz w:val="18"/>
                <w:szCs w:val="18"/>
              </w:rPr>
            </w:pPr>
          </w:p>
          <w:p w14:paraId="21DC662D" w14:textId="1F4889F1" w:rsidR="00C503F3" w:rsidRDefault="00C503F3" w:rsidP="00C503F3">
            <w:pPr>
              <w:pStyle w:val="BodyText"/>
              <w:spacing w:beforeLines="10" w:before="24" w:afterLines="10" w:after="24" w:line="240" w:lineRule="auto"/>
              <w:jc w:val="left"/>
              <w:rPr>
                <w:sz w:val="18"/>
                <w:szCs w:val="18"/>
              </w:rPr>
            </w:pPr>
          </w:p>
          <w:p w14:paraId="3CE0A1DE" w14:textId="10AE87C9" w:rsidR="00C503F3" w:rsidRDefault="00C503F3" w:rsidP="00C503F3">
            <w:pPr>
              <w:pStyle w:val="BodyText"/>
              <w:spacing w:beforeLines="10" w:before="24" w:afterLines="10" w:after="24" w:line="240" w:lineRule="auto"/>
              <w:jc w:val="left"/>
              <w:rPr>
                <w:sz w:val="18"/>
                <w:szCs w:val="18"/>
              </w:rPr>
            </w:pPr>
          </w:p>
          <w:p w14:paraId="129BDE19" w14:textId="00A421C7" w:rsidR="00C503F3" w:rsidRDefault="00C503F3" w:rsidP="00C503F3">
            <w:pPr>
              <w:pStyle w:val="BodyText"/>
              <w:spacing w:beforeLines="10" w:before="24" w:afterLines="10" w:after="24" w:line="240" w:lineRule="auto"/>
              <w:jc w:val="left"/>
              <w:rPr>
                <w:sz w:val="18"/>
                <w:szCs w:val="18"/>
              </w:rPr>
            </w:pPr>
          </w:p>
          <w:p w14:paraId="33B087B7" w14:textId="165348B5" w:rsidR="00C503F3" w:rsidRDefault="00C503F3" w:rsidP="00C503F3">
            <w:pPr>
              <w:pStyle w:val="BodyText"/>
              <w:spacing w:beforeLines="10" w:before="24" w:afterLines="10" w:after="24" w:line="240" w:lineRule="auto"/>
              <w:jc w:val="left"/>
              <w:rPr>
                <w:sz w:val="18"/>
                <w:szCs w:val="18"/>
              </w:rPr>
            </w:pPr>
          </w:p>
          <w:p w14:paraId="141902D6" w14:textId="1E8E9AFB" w:rsidR="00C503F3" w:rsidRDefault="00C503F3" w:rsidP="00C503F3">
            <w:pPr>
              <w:pStyle w:val="BodyText"/>
              <w:spacing w:beforeLines="10" w:before="24" w:afterLines="10" w:after="24" w:line="240" w:lineRule="auto"/>
              <w:jc w:val="left"/>
              <w:rPr>
                <w:sz w:val="18"/>
                <w:szCs w:val="18"/>
              </w:rPr>
            </w:pPr>
          </w:p>
          <w:p w14:paraId="5FDC5919" w14:textId="77777777" w:rsidR="00C503F3" w:rsidRDefault="00C503F3" w:rsidP="00C503F3">
            <w:pPr>
              <w:pStyle w:val="BodyText"/>
              <w:spacing w:beforeLines="10" w:before="24" w:afterLines="10" w:after="24" w:line="240" w:lineRule="auto"/>
              <w:jc w:val="left"/>
              <w:rPr>
                <w:sz w:val="18"/>
                <w:szCs w:val="18"/>
              </w:rPr>
            </w:pPr>
          </w:p>
          <w:p w14:paraId="4576470E" w14:textId="77777777" w:rsidR="00C503F3" w:rsidRPr="00A877A7" w:rsidRDefault="00C503F3" w:rsidP="00C503F3">
            <w:pPr>
              <w:pStyle w:val="BodyText"/>
              <w:spacing w:before="2" w:after="2" w:line="240" w:lineRule="auto"/>
              <w:jc w:val="left"/>
              <w:rPr>
                <w:sz w:val="18"/>
                <w:szCs w:val="18"/>
              </w:rPr>
            </w:pPr>
          </w:p>
        </w:tc>
      </w:tr>
      <w:tr w:rsidR="00C503F3" w:rsidRPr="009539B8" w14:paraId="4D9CA9A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C503F3" w:rsidRDefault="00C503F3" w:rsidP="00C503F3">
            <w:pPr>
              <w:pStyle w:val="BodyText"/>
              <w:numPr>
                <w:ilvl w:val="0"/>
                <w:numId w:val="16"/>
              </w:numPr>
              <w:spacing w:before="20" w:after="20" w:line="240" w:lineRule="auto"/>
              <w:ind w:left="284" w:hanging="284"/>
              <w:jc w:val="left"/>
              <w:rPr>
                <w:b/>
                <w:sz w:val="20"/>
              </w:rPr>
            </w:pPr>
            <w:r>
              <w:rPr>
                <w:b/>
                <w:sz w:val="20"/>
              </w:rPr>
              <w:t>COUNTRY APPROVAL</w:t>
            </w:r>
          </w:p>
        </w:tc>
      </w:tr>
      <w:tr w:rsidR="00C503F3" w:rsidRPr="006D0D7B" w14:paraId="0F12EA26"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E24C1C9" w14:textId="77777777" w:rsidR="00C503F3" w:rsidRPr="0052757A" w:rsidRDefault="00C503F3" w:rsidP="00C503F3">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information supplied in this form is complete and correct, and the applicant is proficient in the training </w:t>
            </w:r>
            <w:proofErr w:type="gramStart"/>
            <w:r w:rsidRPr="0052757A">
              <w:rPr>
                <w:rFonts w:asciiTheme="majorBidi" w:hAnsiTheme="majorBidi" w:cstheme="majorBidi"/>
                <w:sz w:val="18"/>
                <w:szCs w:val="18"/>
              </w:rPr>
              <w:t>language;</w:t>
            </w:r>
            <w:proofErr w:type="gramEnd"/>
            <w:r w:rsidRPr="0052757A">
              <w:rPr>
                <w:rFonts w:asciiTheme="majorBidi" w:hAnsiTheme="majorBidi" w:cstheme="majorBidi"/>
                <w:sz w:val="18"/>
                <w:szCs w:val="18"/>
              </w:rPr>
              <w:t xml:space="preserve"> </w:t>
            </w:r>
          </w:p>
          <w:p w14:paraId="13DBEE29" w14:textId="3B223579"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Should the candidate</w:t>
            </w:r>
            <w:r w:rsidR="0029753A">
              <w:rPr>
                <w:rFonts w:asciiTheme="majorBidi" w:hAnsiTheme="majorBidi" w:cstheme="majorBidi"/>
                <w:sz w:val="18"/>
                <w:szCs w:val="18"/>
              </w:rPr>
              <w:t>’</w:t>
            </w:r>
            <w:r w:rsidRPr="0052757A">
              <w:rPr>
                <w:rFonts w:asciiTheme="majorBidi" w:hAnsiTheme="majorBidi" w:cstheme="majorBidi"/>
                <w:sz w:val="18"/>
                <w:szCs w:val="18"/>
              </w:rPr>
              <w:t>s language qualification prove to be insufficient or should the candidate</w:t>
            </w:r>
            <w:r w:rsidR="0029753A">
              <w:rPr>
                <w:rFonts w:asciiTheme="majorBidi" w:hAnsiTheme="majorBidi" w:cstheme="majorBidi"/>
                <w:sz w:val="18"/>
                <w:szCs w:val="18"/>
              </w:rPr>
              <w:t>’</w:t>
            </w:r>
            <w:r w:rsidRPr="0052757A">
              <w:rPr>
                <w:rFonts w:asciiTheme="majorBidi" w:hAnsiTheme="majorBidi" w:cstheme="majorBidi"/>
                <w:sz w:val="18"/>
                <w:szCs w:val="18"/>
              </w:rPr>
              <w:t>s state of health not correspond to the examining physician</w:t>
            </w:r>
            <w:r w:rsidR="0029753A">
              <w:rPr>
                <w:rFonts w:asciiTheme="majorBidi" w:hAnsiTheme="majorBidi" w:cstheme="majorBidi"/>
                <w:sz w:val="18"/>
                <w:szCs w:val="18"/>
              </w:rPr>
              <w:t>’</w:t>
            </w:r>
            <w:r w:rsidRPr="0052757A">
              <w:rPr>
                <w:rFonts w:asciiTheme="majorBidi" w:hAnsiTheme="majorBidi" w:cstheme="majorBidi"/>
                <w:sz w:val="18"/>
                <w:szCs w:val="18"/>
              </w:rPr>
              <w:t xml:space="preserve">s statement, the nominating </w:t>
            </w:r>
            <w:r>
              <w:rPr>
                <w:rFonts w:asciiTheme="majorBidi" w:hAnsiTheme="majorBidi" w:cstheme="majorBidi"/>
                <w:sz w:val="18"/>
                <w:szCs w:val="18"/>
              </w:rPr>
              <w:t xml:space="preserve">authority </w:t>
            </w:r>
            <w:r w:rsidRPr="0052757A">
              <w:rPr>
                <w:rFonts w:asciiTheme="majorBidi" w:hAnsiTheme="majorBidi" w:cstheme="majorBidi"/>
                <w:sz w:val="18"/>
                <w:szCs w:val="18"/>
              </w:rPr>
              <w:t xml:space="preserve">will accept the responsibility for the consequences and any costs arising </w:t>
            </w:r>
            <w:proofErr w:type="gramStart"/>
            <w:r w:rsidRPr="0052757A">
              <w:rPr>
                <w:rFonts w:asciiTheme="majorBidi" w:hAnsiTheme="majorBidi" w:cstheme="majorBidi"/>
                <w:sz w:val="18"/>
                <w:szCs w:val="18"/>
              </w:rPr>
              <w:t>therefrom;</w:t>
            </w:r>
            <w:proofErr w:type="gramEnd"/>
          </w:p>
          <w:p w14:paraId="774C62AC" w14:textId="4E857500"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Pr>
                <w:rFonts w:asciiTheme="majorBidi" w:hAnsiTheme="majorBidi" w:cstheme="majorBidi"/>
                <w:sz w:val="18"/>
                <w:szCs w:val="18"/>
              </w:rPr>
              <w:t xml:space="preserve"> </w:t>
            </w:r>
            <w:r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the training course</w:t>
            </w:r>
            <w:r>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w:t>
            </w:r>
            <w:proofErr w:type="gramStart"/>
            <w:r w:rsidRPr="0052757A">
              <w:rPr>
                <w:rFonts w:asciiTheme="majorBidi" w:hAnsiTheme="majorBidi" w:cstheme="majorBidi"/>
                <w:sz w:val="18"/>
                <w:szCs w:val="18"/>
              </w:rPr>
              <w:t>country;</w:t>
            </w:r>
            <w:proofErr w:type="gramEnd"/>
            <w:r w:rsidRPr="0052757A">
              <w:rPr>
                <w:rFonts w:asciiTheme="majorBidi" w:hAnsiTheme="majorBidi" w:cstheme="majorBidi"/>
                <w:sz w:val="18"/>
                <w:szCs w:val="18"/>
              </w:rPr>
              <w:t xml:space="preserve"> </w:t>
            </w:r>
          </w:p>
          <w:p w14:paraId="670550E8" w14:textId="3EB90D28" w:rsidR="00C503F3" w:rsidRPr="00992D98"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If selected, the nominee will</w:t>
            </w:r>
            <w:r w:rsidRPr="0052757A">
              <w:rPr>
                <w:rFonts w:asciiTheme="majorBidi" w:hAnsiTheme="majorBidi" w:cstheme="majorBidi"/>
                <w:sz w:val="18"/>
                <w:szCs w:val="18"/>
              </w:rPr>
              <w:t xml:space="preserve"> conduct himself/herself in a manner compatible with his/her status as a participant </w:t>
            </w:r>
            <w:r w:rsidRPr="00992D98">
              <w:rPr>
                <w:rFonts w:asciiTheme="majorBidi" w:hAnsiTheme="majorBidi" w:cstheme="majorBidi"/>
                <w:sz w:val="18"/>
                <w:szCs w:val="18"/>
              </w:rPr>
              <w:t xml:space="preserve">in an IAEA event and will refrain from engaging in any political and commercial </w:t>
            </w:r>
            <w:proofErr w:type="gramStart"/>
            <w:r w:rsidRPr="00992D98">
              <w:rPr>
                <w:rFonts w:asciiTheme="majorBidi" w:hAnsiTheme="majorBidi" w:cstheme="majorBidi"/>
                <w:sz w:val="18"/>
                <w:szCs w:val="18"/>
              </w:rPr>
              <w:t>activities;</w:t>
            </w:r>
            <w:proofErr w:type="gramEnd"/>
            <w:r w:rsidRPr="00992D98">
              <w:rPr>
                <w:rFonts w:asciiTheme="majorBidi" w:hAnsiTheme="majorBidi" w:cstheme="majorBidi"/>
                <w:sz w:val="18"/>
                <w:szCs w:val="18"/>
              </w:rPr>
              <w:t xml:space="preserve"> </w:t>
            </w:r>
          </w:p>
          <w:p w14:paraId="51FDC246" w14:textId="5C3A85AE" w:rsidR="00C503F3" w:rsidRPr="00A877A7" w:rsidRDefault="00C503F3" w:rsidP="00C503F3">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C503F3" w:rsidRPr="006D0D7B" w14:paraId="7DE99DB2"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3AD6ACD" w14:textId="23530856" w:rsidR="00C503F3" w:rsidRPr="00E82C5D" w:rsidRDefault="00C503F3" w:rsidP="00C503F3">
            <w:pPr>
              <w:pStyle w:val="BodyText"/>
              <w:spacing w:beforeLines="20" w:before="48" w:afterLines="20" w:after="48" w:line="240" w:lineRule="auto"/>
              <w:jc w:val="left"/>
              <w:rPr>
                <w:noProof/>
                <w:sz w:val="18"/>
              </w:rPr>
            </w:pPr>
          </w:p>
          <w:p w14:paraId="0AD0E641" w14:textId="77777777" w:rsidR="00C503F3" w:rsidRDefault="00C503F3" w:rsidP="00C503F3">
            <w:pPr>
              <w:pStyle w:val="BodyText"/>
              <w:spacing w:beforeLines="20" w:before="48" w:afterLines="20" w:after="48" w:line="240" w:lineRule="auto"/>
              <w:jc w:val="left"/>
              <w:rPr>
                <w:sz w:val="18"/>
                <w:szCs w:val="18"/>
              </w:rPr>
            </w:pPr>
          </w:p>
          <w:p w14:paraId="0EE720C1" w14:textId="021EB2D6"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SIGNATURE OF </w:t>
            </w:r>
            <w:r w:rsidR="0029753A">
              <w:rPr>
                <w:sz w:val="18"/>
                <w:szCs w:val="18"/>
              </w:rPr>
              <w:t>APPLICANT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C503F3" w:rsidRPr="00E82C5D" w:rsidRDefault="00C503F3" w:rsidP="00C503F3">
            <w:pPr>
              <w:pStyle w:val="BodyText"/>
              <w:spacing w:beforeLines="20" w:before="48" w:afterLines="20" w:after="48" w:line="240" w:lineRule="auto"/>
              <w:jc w:val="left"/>
              <w:rPr>
                <w:noProof/>
                <w:sz w:val="18"/>
              </w:rPr>
            </w:pPr>
          </w:p>
          <w:p w14:paraId="1A6DD468" w14:textId="77777777" w:rsidR="00C503F3" w:rsidRDefault="00C503F3" w:rsidP="00C503F3">
            <w:pPr>
              <w:pStyle w:val="BodyText"/>
              <w:spacing w:beforeLines="20" w:before="48" w:afterLines="20" w:after="48" w:line="240" w:lineRule="auto"/>
              <w:jc w:val="left"/>
              <w:rPr>
                <w:sz w:val="18"/>
                <w:szCs w:val="18"/>
              </w:rPr>
            </w:pPr>
          </w:p>
          <w:p w14:paraId="5C9B3989" w14:textId="0B1E09E2"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C503F3" w:rsidRDefault="00C503F3" w:rsidP="00C503F3">
            <w:pPr>
              <w:pStyle w:val="BodyText"/>
              <w:spacing w:beforeLines="20" w:before="48" w:afterLines="20" w:after="48" w:line="240" w:lineRule="auto"/>
              <w:jc w:val="left"/>
              <w:rPr>
                <w:sz w:val="18"/>
                <w:szCs w:val="18"/>
              </w:rPr>
            </w:pPr>
          </w:p>
          <w:p w14:paraId="2BEF4C40" w14:textId="77777777" w:rsidR="00C503F3" w:rsidRDefault="00C503F3" w:rsidP="00C503F3">
            <w:pPr>
              <w:pStyle w:val="BodyText"/>
              <w:spacing w:beforeLines="20" w:before="48" w:afterLines="20" w:after="48" w:line="240" w:lineRule="auto"/>
              <w:jc w:val="left"/>
              <w:rPr>
                <w:sz w:val="18"/>
                <w:szCs w:val="18"/>
              </w:rPr>
            </w:pPr>
          </w:p>
          <w:p w14:paraId="6CE3E589" w14:textId="027A6131"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29753A" w:rsidRPr="006D0D7B" w14:paraId="19C53C0A"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34713B3" w14:textId="77777777" w:rsidR="0029753A" w:rsidRPr="00E82C5D" w:rsidRDefault="0029753A" w:rsidP="0029753A">
            <w:pPr>
              <w:pStyle w:val="BodyText"/>
              <w:spacing w:beforeLines="20" w:before="48" w:afterLines="20" w:after="48" w:line="240" w:lineRule="auto"/>
              <w:jc w:val="left"/>
              <w:rPr>
                <w:noProof/>
                <w:sz w:val="18"/>
              </w:rPr>
            </w:pPr>
          </w:p>
          <w:p w14:paraId="68CB8D7F" w14:textId="77777777" w:rsidR="0029753A" w:rsidRDefault="0029753A" w:rsidP="0029753A">
            <w:pPr>
              <w:pStyle w:val="BodyText"/>
              <w:spacing w:beforeLines="20" w:before="48" w:afterLines="20" w:after="48" w:line="240" w:lineRule="auto"/>
              <w:jc w:val="left"/>
              <w:rPr>
                <w:sz w:val="18"/>
                <w:szCs w:val="18"/>
              </w:rPr>
            </w:pPr>
          </w:p>
          <w:p w14:paraId="2BB786CF" w14:textId="64002850" w:rsidR="0029753A" w:rsidRPr="00E82C5D" w:rsidRDefault="0029753A" w:rsidP="0029753A">
            <w:pPr>
              <w:pStyle w:val="BodyText"/>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75176378" w14:textId="77777777" w:rsidR="0029753A" w:rsidRPr="00E82C5D" w:rsidRDefault="0029753A" w:rsidP="0029753A">
            <w:pPr>
              <w:pStyle w:val="BodyText"/>
              <w:spacing w:beforeLines="20" w:before="48" w:afterLines="20" w:after="48" w:line="240" w:lineRule="auto"/>
              <w:jc w:val="left"/>
              <w:rPr>
                <w:noProof/>
                <w:sz w:val="18"/>
              </w:rPr>
            </w:pPr>
          </w:p>
          <w:p w14:paraId="1D4FEDB4" w14:textId="77777777" w:rsidR="0029753A" w:rsidRDefault="0029753A" w:rsidP="0029753A">
            <w:pPr>
              <w:pStyle w:val="BodyText"/>
              <w:spacing w:beforeLines="20" w:before="48" w:afterLines="20" w:after="48" w:line="240" w:lineRule="auto"/>
              <w:jc w:val="left"/>
              <w:rPr>
                <w:sz w:val="18"/>
                <w:szCs w:val="18"/>
              </w:rPr>
            </w:pPr>
          </w:p>
          <w:p w14:paraId="3ABB8758" w14:textId="1E5ED6A7" w:rsidR="0029753A" w:rsidRPr="00E82C5D" w:rsidRDefault="0029753A" w:rsidP="0029753A">
            <w:pPr>
              <w:pStyle w:val="BodyText"/>
              <w:spacing w:beforeLines="20" w:before="48" w:afterLines="20" w:after="48" w:line="240" w:lineRule="auto"/>
              <w:jc w:val="left"/>
              <w:rPr>
                <w:noProof/>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375D8A5A" w14:textId="77777777" w:rsidR="0029753A" w:rsidRDefault="0029753A" w:rsidP="0029753A">
            <w:pPr>
              <w:pStyle w:val="BodyText"/>
              <w:spacing w:beforeLines="20" w:before="48" w:afterLines="20" w:after="48" w:line="240" w:lineRule="auto"/>
              <w:jc w:val="left"/>
              <w:rPr>
                <w:sz w:val="18"/>
                <w:szCs w:val="18"/>
              </w:rPr>
            </w:pPr>
          </w:p>
          <w:p w14:paraId="1A9175B1" w14:textId="77777777" w:rsidR="0029753A" w:rsidRDefault="0029753A" w:rsidP="0029753A">
            <w:pPr>
              <w:pStyle w:val="BodyText"/>
              <w:spacing w:beforeLines="20" w:before="48" w:afterLines="20" w:after="48" w:line="240" w:lineRule="auto"/>
              <w:jc w:val="left"/>
              <w:rPr>
                <w:sz w:val="18"/>
                <w:szCs w:val="18"/>
              </w:rPr>
            </w:pPr>
          </w:p>
          <w:p w14:paraId="47441422" w14:textId="595CB65B" w:rsidR="0029753A" w:rsidRDefault="0029753A" w:rsidP="0029753A">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C503F3" w:rsidRPr="006D0D7B" w14:paraId="4A16ACD5"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D52787D" w14:textId="43738AC8" w:rsidR="00C503F3" w:rsidRPr="00E82C5D" w:rsidRDefault="00C503F3" w:rsidP="00C503F3">
            <w:pPr>
              <w:pStyle w:val="BodyText"/>
              <w:spacing w:beforeLines="20" w:before="48" w:afterLines="20" w:after="48" w:line="240" w:lineRule="auto"/>
              <w:jc w:val="left"/>
              <w:rPr>
                <w:noProof/>
                <w:sz w:val="18"/>
              </w:rPr>
            </w:pPr>
          </w:p>
          <w:p w14:paraId="36E074A7" w14:textId="77777777" w:rsidR="00C503F3" w:rsidRDefault="00C503F3" w:rsidP="00C503F3">
            <w:pPr>
              <w:pStyle w:val="BodyText"/>
              <w:spacing w:beforeLines="20" w:before="48" w:afterLines="20" w:after="48" w:line="240" w:lineRule="auto"/>
              <w:jc w:val="left"/>
              <w:rPr>
                <w:sz w:val="18"/>
                <w:szCs w:val="18"/>
              </w:rPr>
            </w:pPr>
          </w:p>
          <w:p w14:paraId="4E9AE44D" w14:textId="3B153008" w:rsidR="00C503F3" w:rsidRDefault="00C503F3" w:rsidP="00C503F3">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C503F3" w:rsidRPr="00E82C5D" w:rsidRDefault="00C503F3" w:rsidP="00C503F3">
            <w:pPr>
              <w:pStyle w:val="BodyText"/>
              <w:spacing w:beforeLines="20" w:before="48" w:afterLines="20" w:after="48" w:line="240" w:lineRule="auto"/>
              <w:jc w:val="left"/>
              <w:rPr>
                <w:noProof/>
                <w:sz w:val="18"/>
              </w:rPr>
            </w:pPr>
          </w:p>
          <w:p w14:paraId="219DBAD5" w14:textId="77777777" w:rsidR="00C503F3" w:rsidRDefault="00C503F3" w:rsidP="00C503F3">
            <w:pPr>
              <w:pStyle w:val="BodyText"/>
              <w:spacing w:beforeLines="20" w:before="48" w:afterLines="20" w:after="48" w:line="240" w:lineRule="auto"/>
              <w:jc w:val="left"/>
              <w:rPr>
                <w:sz w:val="18"/>
                <w:szCs w:val="18"/>
              </w:rPr>
            </w:pPr>
          </w:p>
          <w:p w14:paraId="27354048" w14:textId="164CF69E" w:rsidR="00C503F3" w:rsidRDefault="00C503F3" w:rsidP="00C503F3">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029FEBB0" w14:textId="77777777" w:rsidR="00C503F3" w:rsidRDefault="00C503F3" w:rsidP="00C503F3">
            <w:pPr>
              <w:pStyle w:val="BodyText"/>
              <w:spacing w:beforeLines="20" w:before="48" w:afterLines="20" w:after="48" w:line="240" w:lineRule="auto"/>
              <w:jc w:val="left"/>
              <w:rPr>
                <w:sz w:val="18"/>
                <w:szCs w:val="18"/>
              </w:rPr>
            </w:pPr>
          </w:p>
          <w:p w14:paraId="002F1A78" w14:textId="77777777" w:rsidR="00C503F3" w:rsidRDefault="00C503F3" w:rsidP="00C503F3">
            <w:pPr>
              <w:pStyle w:val="BodyText"/>
              <w:spacing w:beforeLines="20" w:before="48" w:afterLines="20" w:after="48" w:line="240" w:lineRule="auto"/>
              <w:jc w:val="left"/>
              <w:rPr>
                <w:sz w:val="18"/>
                <w:szCs w:val="18"/>
              </w:rPr>
            </w:pPr>
          </w:p>
          <w:p w14:paraId="40EFC99F" w14:textId="3F6FC3B3" w:rsidR="00C503F3" w:rsidRPr="00E1066C" w:rsidRDefault="00C503F3" w:rsidP="00C503F3">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bl>
    <w:p w14:paraId="42573652" w14:textId="77777777"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14:paraId="0653A948" w14:textId="77777777" w:rsidR="006125B2" w:rsidRDefault="006125B2">
      <w:pPr>
        <w:pStyle w:val="BodyText"/>
      </w:pPr>
    </w:p>
    <w:sectPr w:rsidR="006125B2"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6158" w14:textId="77777777" w:rsidR="007166FE" w:rsidRDefault="007166FE">
      <w:r>
        <w:separator/>
      </w:r>
    </w:p>
  </w:endnote>
  <w:endnote w:type="continuationSeparator" w:id="0">
    <w:p w14:paraId="0D580CD6" w14:textId="77777777" w:rsidR="007166FE" w:rsidRDefault="0071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DFA8" w14:textId="58A7F549" w:rsidR="000231D7" w:rsidRPr="00482928" w:rsidRDefault="002D4E29" w:rsidP="00482928">
    <w:pPr>
      <w:rPr>
        <w:sz w:val="12"/>
        <w:szCs w:val="12"/>
      </w:rPr>
    </w:pPr>
    <w:r>
      <w:rPr>
        <w:sz w:val="12"/>
        <w:szCs w:val="12"/>
      </w:rPr>
      <w:t>(</w:t>
    </w:r>
    <w:r w:rsidR="000231D7">
      <w:rPr>
        <w:sz w:val="12"/>
        <w:szCs w:val="12"/>
      </w:rPr>
      <w:t>TCP</w:t>
    </w:r>
    <w:r>
      <w:rPr>
        <w:sz w:val="12"/>
        <w:szCs w:val="12"/>
      </w:rPr>
      <w:t>C-</w:t>
    </w:r>
    <w:r w:rsidR="000277EC">
      <w:rPr>
        <w:sz w:val="12"/>
        <w:szCs w:val="12"/>
      </w:rPr>
      <w:t>July 2021</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933D9" w14:textId="77777777" w:rsidR="007166FE" w:rsidRDefault="007166FE">
      <w:r>
        <w:t>___________________________________________________________________________</w:t>
      </w:r>
    </w:p>
  </w:footnote>
  <w:footnote w:type="continuationSeparator" w:id="0">
    <w:p w14:paraId="4EF5F8EB" w14:textId="77777777" w:rsidR="007166FE" w:rsidRDefault="007166FE">
      <w:r>
        <w:t>___________________________________________________________________________</w:t>
      </w:r>
    </w:p>
  </w:footnote>
  <w:footnote w:type="continuationNotice" w:id="1">
    <w:p w14:paraId="3CD2F398" w14:textId="77777777" w:rsidR="007166FE" w:rsidRDefault="00716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5E8EC7F" w:rsidR="000231D7" w:rsidRPr="00F27757" w:rsidRDefault="000231D7" w:rsidP="00AF6F3A">
          <w:pPr>
            <w:spacing w:after="60"/>
            <w:jc w:val="center"/>
            <w:rPr>
              <w:rFonts w:ascii="Arial" w:hAnsi="Arial" w:cs="Arial"/>
              <w:bCs/>
              <w:sz w:val="14"/>
              <w:lang w:val="fr-FR"/>
            </w:rPr>
          </w:pPr>
          <w:proofErr w:type="gramStart"/>
          <w:r w:rsidRPr="00F27757">
            <w:rPr>
              <w:rFonts w:ascii="Arial" w:hAnsi="Arial" w:cs="Arial"/>
              <w:bCs/>
              <w:sz w:val="14"/>
              <w:lang w:val="fr-FR"/>
            </w:rPr>
            <w:t>Tel:</w:t>
          </w:r>
          <w:proofErr w:type="gramEnd"/>
          <w:r w:rsidRPr="00F27757">
            <w:rPr>
              <w:rFonts w:ascii="Arial" w:hAnsi="Arial" w:cs="Arial"/>
              <w:bCs/>
              <w:sz w:val="14"/>
              <w:lang w:val="fr-FR"/>
            </w:rPr>
            <w:t xml:space="preserve">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D6E71"/>
    <w:multiLevelType w:val="hybridMultilevel"/>
    <w:tmpl w:val="23AE290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12"/>
  </w:num>
  <w:num w:numId="5">
    <w:abstractNumId w:val="12"/>
  </w:num>
  <w:num w:numId="6">
    <w:abstractNumId w:val="4"/>
  </w:num>
  <w:num w:numId="7">
    <w:abstractNumId w:val="10"/>
  </w:num>
  <w:num w:numId="8">
    <w:abstractNumId w:val="13"/>
  </w:num>
  <w:num w:numId="9">
    <w:abstractNumId w:val="0"/>
  </w:num>
  <w:num w:numId="10">
    <w:abstractNumId w:val="1"/>
  </w:num>
  <w:num w:numId="11">
    <w:abstractNumId w:val="5"/>
  </w:num>
  <w:num w:numId="12">
    <w:abstractNumId w:val="8"/>
  </w:num>
  <w:num w:numId="13">
    <w:abstractNumId w:val="3"/>
  </w:num>
  <w:num w:numId="14">
    <w:abstractNumId w:val="6"/>
  </w:num>
  <w:num w:numId="15">
    <w:abstractNumId w:val="11"/>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4D6C"/>
    <w:rsid w:val="000231D7"/>
    <w:rsid w:val="000277EC"/>
    <w:rsid w:val="00047CA9"/>
    <w:rsid w:val="000842B8"/>
    <w:rsid w:val="000A03B0"/>
    <w:rsid w:val="000A1780"/>
    <w:rsid w:val="000A5BFF"/>
    <w:rsid w:val="000B601E"/>
    <w:rsid w:val="000F0AD1"/>
    <w:rsid w:val="000F2BD7"/>
    <w:rsid w:val="00156103"/>
    <w:rsid w:val="00176CE2"/>
    <w:rsid w:val="001822FF"/>
    <w:rsid w:val="00197F30"/>
    <w:rsid w:val="001A3CF6"/>
    <w:rsid w:val="001C60EF"/>
    <w:rsid w:val="00222C5D"/>
    <w:rsid w:val="0022768C"/>
    <w:rsid w:val="00230631"/>
    <w:rsid w:val="0023453A"/>
    <w:rsid w:val="00246CE5"/>
    <w:rsid w:val="00255312"/>
    <w:rsid w:val="0029460C"/>
    <w:rsid w:val="0029753A"/>
    <w:rsid w:val="002D4E29"/>
    <w:rsid w:val="002D6D80"/>
    <w:rsid w:val="002F1D92"/>
    <w:rsid w:val="002F432C"/>
    <w:rsid w:val="003142E3"/>
    <w:rsid w:val="00334502"/>
    <w:rsid w:val="00336AAA"/>
    <w:rsid w:val="00354A82"/>
    <w:rsid w:val="0036064F"/>
    <w:rsid w:val="003760B1"/>
    <w:rsid w:val="0037754A"/>
    <w:rsid w:val="003960AB"/>
    <w:rsid w:val="003A7E0C"/>
    <w:rsid w:val="003F0D77"/>
    <w:rsid w:val="0040168B"/>
    <w:rsid w:val="00412529"/>
    <w:rsid w:val="00451846"/>
    <w:rsid w:val="00465297"/>
    <w:rsid w:val="004730DB"/>
    <w:rsid w:val="00482928"/>
    <w:rsid w:val="00496383"/>
    <w:rsid w:val="004A39B8"/>
    <w:rsid w:val="004D00E9"/>
    <w:rsid w:val="004D347A"/>
    <w:rsid w:val="0052757A"/>
    <w:rsid w:val="00531323"/>
    <w:rsid w:val="00536E10"/>
    <w:rsid w:val="005513C4"/>
    <w:rsid w:val="005A36B5"/>
    <w:rsid w:val="005E6A93"/>
    <w:rsid w:val="005F20AF"/>
    <w:rsid w:val="006125B2"/>
    <w:rsid w:val="006258DD"/>
    <w:rsid w:val="0065425C"/>
    <w:rsid w:val="00661FD6"/>
    <w:rsid w:val="00697D51"/>
    <w:rsid w:val="006A0B71"/>
    <w:rsid w:val="006A3F3C"/>
    <w:rsid w:val="006B7DD4"/>
    <w:rsid w:val="006D0D7B"/>
    <w:rsid w:val="006D0F31"/>
    <w:rsid w:val="006D3AFA"/>
    <w:rsid w:val="006D7222"/>
    <w:rsid w:val="0070624E"/>
    <w:rsid w:val="007166FE"/>
    <w:rsid w:val="007448E9"/>
    <w:rsid w:val="007628B7"/>
    <w:rsid w:val="00770CFD"/>
    <w:rsid w:val="0077215B"/>
    <w:rsid w:val="007C55DA"/>
    <w:rsid w:val="007D1353"/>
    <w:rsid w:val="00806E8D"/>
    <w:rsid w:val="00843452"/>
    <w:rsid w:val="008822A7"/>
    <w:rsid w:val="00887A40"/>
    <w:rsid w:val="008A261A"/>
    <w:rsid w:val="008C1E38"/>
    <w:rsid w:val="008C25B4"/>
    <w:rsid w:val="008E1D0D"/>
    <w:rsid w:val="00937B80"/>
    <w:rsid w:val="00944AD3"/>
    <w:rsid w:val="009539B8"/>
    <w:rsid w:val="00967809"/>
    <w:rsid w:val="00967B63"/>
    <w:rsid w:val="00992D98"/>
    <w:rsid w:val="009C19E4"/>
    <w:rsid w:val="009E25AD"/>
    <w:rsid w:val="009F0F8B"/>
    <w:rsid w:val="00A34F1F"/>
    <w:rsid w:val="00A4497D"/>
    <w:rsid w:val="00A4601D"/>
    <w:rsid w:val="00A46A46"/>
    <w:rsid w:val="00A646DF"/>
    <w:rsid w:val="00A7646E"/>
    <w:rsid w:val="00A83E8B"/>
    <w:rsid w:val="00A877A7"/>
    <w:rsid w:val="00AD1461"/>
    <w:rsid w:val="00AE7DA9"/>
    <w:rsid w:val="00AF6F3A"/>
    <w:rsid w:val="00B01CCA"/>
    <w:rsid w:val="00B035FE"/>
    <w:rsid w:val="00B460DC"/>
    <w:rsid w:val="00BA0FF6"/>
    <w:rsid w:val="00BE3990"/>
    <w:rsid w:val="00BE4432"/>
    <w:rsid w:val="00BF1F8A"/>
    <w:rsid w:val="00C039D1"/>
    <w:rsid w:val="00C16EF0"/>
    <w:rsid w:val="00C32528"/>
    <w:rsid w:val="00C42FCB"/>
    <w:rsid w:val="00C503F3"/>
    <w:rsid w:val="00C71F1F"/>
    <w:rsid w:val="00CD11E7"/>
    <w:rsid w:val="00CE3DF1"/>
    <w:rsid w:val="00D1111C"/>
    <w:rsid w:val="00D74481"/>
    <w:rsid w:val="00D86F40"/>
    <w:rsid w:val="00DA6BF8"/>
    <w:rsid w:val="00DE70A7"/>
    <w:rsid w:val="00E1066C"/>
    <w:rsid w:val="00E33D3E"/>
    <w:rsid w:val="00E57385"/>
    <w:rsid w:val="00E64042"/>
    <w:rsid w:val="00E82C5D"/>
    <w:rsid w:val="00E90303"/>
    <w:rsid w:val="00EC423D"/>
    <w:rsid w:val="00EE59F9"/>
    <w:rsid w:val="00F86B9A"/>
    <w:rsid w:val="00FC4A17"/>
    <w:rsid w:val="00FC7FB3"/>
    <w:rsid w:val="00FE08C0"/>
    <w:rsid w:val="00FE26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 w:type="character" w:customStyle="1" w:styleId="normaltextrun">
    <w:name w:val="normaltextrun"/>
    <w:basedOn w:val="DefaultParagraphFont"/>
    <w:rsid w:val="005F20AF"/>
  </w:style>
  <w:style w:type="character" w:customStyle="1" w:styleId="eop">
    <w:name w:val="eop"/>
    <w:basedOn w:val="DefaultParagraphFont"/>
    <w:rsid w:val="005F20AF"/>
  </w:style>
  <w:style w:type="character" w:styleId="UnresolvedMention">
    <w:name w:val="Unresolved Mention"/>
    <w:basedOn w:val="DefaultParagraphFont"/>
    <w:uiPriority w:val="99"/>
    <w:semiHidden/>
    <w:unhideWhenUsed/>
    <w:rsid w:val="006B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9447">
      <w:bodyDiv w:val="1"/>
      <w:marLeft w:val="0"/>
      <w:marRight w:val="0"/>
      <w:marTop w:val="0"/>
      <w:marBottom w:val="0"/>
      <w:divBdr>
        <w:top w:val="none" w:sz="0" w:space="0" w:color="auto"/>
        <w:left w:val="none" w:sz="0" w:space="0" w:color="auto"/>
        <w:bottom w:val="none" w:sz="0" w:space="0" w:color="auto"/>
        <w:right w:val="none" w:sz="0" w:space="0" w:color="auto"/>
      </w:divBdr>
    </w:div>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78A57-597C-4A30-BE0C-33FDC8DD84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2EE52-FE27-425C-BCCC-C5025C83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5AAE6-D1FC-4E80-94CD-4F181649D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(r01).dotx</Template>
  <TotalTime>7</TotalTime>
  <Pages>4</Pages>
  <Words>850</Words>
  <Characters>5302</Characters>
  <Application>Microsoft Office Word</Application>
  <DocSecurity>0</DocSecurity>
  <Lines>353</Lines>
  <Paragraphs>180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TICEVIC, Sabina</cp:lastModifiedBy>
  <cp:revision>11</cp:revision>
  <cp:lastPrinted>2019-01-08T10:50:00Z</cp:lastPrinted>
  <dcterms:created xsi:type="dcterms:W3CDTF">2021-05-24T14:09:00Z</dcterms:created>
  <dcterms:modified xsi:type="dcterms:W3CDTF">2021-07-05T12:04:00Z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